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38713" w14:textId="7ADEB8AC" w:rsidR="00500858" w:rsidRPr="007D553A" w:rsidRDefault="00500858" w:rsidP="00362918">
      <w:pPr>
        <w:pStyle w:val="Default"/>
        <w:spacing w:after="120"/>
        <w:contextualSpacing/>
        <w:jc w:val="center"/>
        <w:rPr>
          <w:rFonts w:asciiTheme="majorBidi" w:hAnsiTheme="majorBidi" w:cstheme="majorBidi"/>
          <w:b/>
          <w:bCs/>
          <w:u w:val="single"/>
        </w:rPr>
      </w:pPr>
      <w:r w:rsidRPr="007D553A">
        <w:rPr>
          <w:rFonts w:asciiTheme="majorBidi" w:hAnsiTheme="majorBidi" w:cstheme="majorBidi"/>
          <w:b/>
          <w:bCs/>
          <w:u w:val="single"/>
        </w:rPr>
        <w:t>République Algérienne Démocratique et Populaire</w:t>
      </w:r>
    </w:p>
    <w:p w14:paraId="1F1F552D" w14:textId="06FA14CA" w:rsidR="00816A3C" w:rsidRPr="007D553A" w:rsidRDefault="00500858" w:rsidP="00360AEE">
      <w:pPr>
        <w:pStyle w:val="Default"/>
        <w:spacing w:after="120"/>
        <w:contextualSpacing/>
        <w:jc w:val="center"/>
        <w:rPr>
          <w:rFonts w:asciiTheme="majorBidi" w:hAnsiTheme="majorBidi" w:cstheme="majorBidi"/>
          <w:b/>
          <w:bCs/>
          <w:u w:val="single"/>
        </w:rPr>
      </w:pPr>
      <w:r w:rsidRPr="007D553A">
        <w:rPr>
          <w:rFonts w:asciiTheme="majorBidi" w:hAnsiTheme="majorBidi" w:cstheme="majorBidi"/>
          <w:b/>
          <w:bCs/>
          <w:u w:val="single"/>
        </w:rPr>
        <w:t>Ministère de l’Enseignement Supérieur et de la Recherche Scientifique</w:t>
      </w:r>
    </w:p>
    <w:p w14:paraId="6E049C85" w14:textId="60810CBF" w:rsidR="006A354F" w:rsidRPr="007D553A" w:rsidRDefault="0071228F" w:rsidP="00360AEE">
      <w:pPr>
        <w:pStyle w:val="Default"/>
        <w:contextualSpacing/>
        <w:jc w:val="center"/>
        <w:rPr>
          <w:rFonts w:asciiTheme="majorBidi" w:hAnsiTheme="majorBidi" w:cstheme="majorBidi"/>
          <w:b/>
          <w:bCs/>
        </w:rPr>
      </w:pPr>
      <w:r w:rsidRPr="007D553A"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1750AE0A" wp14:editId="497454F7">
            <wp:simplePos x="0" y="0"/>
            <wp:positionH relativeFrom="column">
              <wp:posOffset>4990465</wp:posOffset>
            </wp:positionH>
            <wp:positionV relativeFrom="paragraph">
              <wp:posOffset>118110</wp:posOffset>
            </wp:positionV>
            <wp:extent cx="1362075" cy="818515"/>
            <wp:effectExtent l="0" t="0" r="9525" b="635"/>
            <wp:wrapSquare wrapText="bothSides"/>
            <wp:docPr id="1" name="Image 1" descr="C:\Users\mon\Downloads\Nouveau dossier\313439_501767546546406_59798709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C:\Users\mon\Downloads\Nouveau dossier\313439_501767546546406_597987094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59D3D3" w14:textId="21A8F904" w:rsidR="00F929F7" w:rsidRPr="007D553A" w:rsidRDefault="0071228F" w:rsidP="007D553A">
      <w:pPr>
        <w:pStyle w:val="Default"/>
        <w:contextualSpacing/>
        <w:jc w:val="both"/>
        <w:rPr>
          <w:rFonts w:asciiTheme="majorBidi" w:hAnsiTheme="majorBidi" w:cstheme="majorBidi"/>
          <w:b/>
          <w:bCs/>
          <w:i/>
          <w:iCs/>
        </w:rPr>
      </w:pPr>
      <w:r w:rsidRPr="007D553A">
        <w:rPr>
          <w:rFonts w:asciiTheme="majorBidi" w:hAnsiTheme="majorBidi" w:cstheme="majorBidi"/>
          <w:b/>
          <w:bCs/>
        </w:rPr>
        <w:t xml:space="preserve">       </w:t>
      </w:r>
      <w:r w:rsidR="00500858" w:rsidRPr="007D553A">
        <w:rPr>
          <w:rFonts w:asciiTheme="majorBidi" w:hAnsiTheme="majorBidi" w:cstheme="majorBidi"/>
          <w:b/>
          <w:bCs/>
        </w:rPr>
        <w:t xml:space="preserve">Université </w:t>
      </w:r>
      <w:r w:rsidR="00816A3C" w:rsidRPr="007D553A">
        <w:rPr>
          <w:rFonts w:asciiTheme="majorBidi" w:hAnsiTheme="majorBidi" w:cstheme="majorBidi"/>
          <w:b/>
          <w:bCs/>
        </w:rPr>
        <w:t xml:space="preserve">M’Hamed </w:t>
      </w:r>
      <w:proofErr w:type="spellStart"/>
      <w:r w:rsidR="00816A3C" w:rsidRPr="007D553A">
        <w:rPr>
          <w:rFonts w:asciiTheme="majorBidi" w:hAnsiTheme="majorBidi" w:cstheme="majorBidi"/>
          <w:b/>
          <w:bCs/>
        </w:rPr>
        <w:t>Bougara</w:t>
      </w:r>
      <w:proofErr w:type="spellEnd"/>
      <w:r w:rsidR="00816A3C" w:rsidRPr="007D553A">
        <w:rPr>
          <w:rFonts w:asciiTheme="majorBidi" w:hAnsiTheme="majorBidi" w:cstheme="majorBidi"/>
          <w:b/>
          <w:bCs/>
        </w:rPr>
        <w:t xml:space="preserve"> de Boumerde</w:t>
      </w:r>
      <w:r w:rsidR="00816A3C" w:rsidRPr="007D553A">
        <w:rPr>
          <w:rFonts w:asciiTheme="majorBidi" w:hAnsiTheme="majorBidi" w:cstheme="majorBidi"/>
          <w:b/>
          <w:bCs/>
          <w:i/>
          <w:iCs/>
        </w:rPr>
        <w:t>s</w:t>
      </w:r>
    </w:p>
    <w:p w14:paraId="09416620" w14:textId="1D62D413" w:rsidR="00882E2B" w:rsidRPr="007D553A" w:rsidRDefault="0071228F" w:rsidP="007D553A">
      <w:pPr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7D553A"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r w:rsidR="008440EC" w:rsidRPr="007D553A">
        <w:rPr>
          <w:rFonts w:asciiTheme="majorBidi" w:hAnsiTheme="majorBidi" w:cstheme="majorBidi"/>
          <w:b/>
          <w:bCs/>
          <w:sz w:val="24"/>
          <w:szCs w:val="24"/>
        </w:rPr>
        <w:t>Structure :</w:t>
      </w:r>
      <w:sdt>
        <w:sdtPr>
          <w:rPr>
            <w:rFonts w:asciiTheme="majorBidi" w:hAnsiTheme="majorBidi" w:cstheme="majorBidi"/>
            <w:b/>
            <w:bCs/>
            <w:sz w:val="24"/>
            <w:szCs w:val="24"/>
          </w:rPr>
          <w:alias w:val="Faculté /Institut"/>
          <w:tag w:val="Faculté /Institut"/>
          <w:id w:val="487065186"/>
          <w:placeholder>
            <w:docPart w:val="DefaultPlaceholder_-1854013439"/>
          </w:placeholder>
          <w:showingPlcHdr/>
          <w:dropDownList>
            <w:listItem w:value="Choisissez un élément."/>
            <w:listItem w:displayText="Faculté de Technologie" w:value="Faculté de Technologie"/>
            <w:listItem w:displayText="Faculté des Hydrocarbures et de la Chimie" w:value="Faculté des Hydrocarbures et de la Chimie"/>
            <w:listItem w:displayText="Faculté des Sciences" w:value="Faculté des Sciences"/>
            <w:listItem w:displayText="Faculté de Droit et Sciences Solitiques" w:value="Faculté de Droit et Sciences Solitiques"/>
            <w:listItem w:displayText="Faculté des Sciences Économiques, Commerciales et Sciences de Gestion" w:value="Faculté des Sciences Économiques, Commerciales et Sciences de Gestion"/>
            <w:listItem w:displayText="Faculté des Lettres et des Langues" w:value="Faculté des Lettres et des Langues"/>
            <w:listItem w:displayText="L’institut de Génie Électrique et Électronique" w:value="L’institut de Génie Électrique et Électronique"/>
          </w:dropDownList>
        </w:sdtPr>
        <w:sdtEndPr/>
        <w:sdtContent>
          <w:r w:rsidR="005B1C5E" w:rsidRPr="007D553A">
            <w:rPr>
              <w:rStyle w:val="Textedelespacerserv"/>
              <w:rFonts w:asciiTheme="majorBidi" w:hAnsiTheme="majorBidi" w:cstheme="majorBidi"/>
              <w:sz w:val="24"/>
              <w:szCs w:val="24"/>
            </w:rPr>
            <w:t>Choisissez un élément.</w:t>
          </w:r>
        </w:sdtContent>
      </w:sdt>
      <w:r w:rsidR="00A71AC2" w:rsidRPr="007D553A">
        <w:rPr>
          <w:rFonts w:asciiTheme="majorBidi" w:hAnsiTheme="majorBidi" w:cstheme="majorBidi"/>
          <w:b/>
          <w:bCs/>
          <w:sz w:val="24"/>
          <w:szCs w:val="24"/>
        </w:rPr>
        <w:tab/>
      </w:r>
    </w:p>
    <w:p w14:paraId="6C262F51" w14:textId="77777777" w:rsidR="00004BBE" w:rsidRPr="007D553A" w:rsidRDefault="00004BBE" w:rsidP="00087AA4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14:paraId="6A8190A7" w14:textId="77777777" w:rsidR="007D553A" w:rsidRDefault="007D553A" w:rsidP="009C646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6DED673" w14:textId="7F7A588C" w:rsidR="00004BBE" w:rsidRPr="007D553A" w:rsidRDefault="009C646C" w:rsidP="007457C9">
      <w:pPr>
        <w:spacing w:after="0" w:line="30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D553A">
        <w:rPr>
          <w:rFonts w:asciiTheme="majorBidi" w:hAnsiTheme="majorBidi" w:cstheme="majorBidi"/>
          <w:b/>
          <w:bCs/>
          <w:sz w:val="28"/>
          <w:szCs w:val="28"/>
          <w:u w:val="single"/>
        </w:rPr>
        <w:t>Etat</w:t>
      </w:r>
      <w:r w:rsidR="00087AA4" w:rsidRPr="007D553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7D553A">
        <w:rPr>
          <w:rFonts w:asciiTheme="majorBidi" w:hAnsiTheme="majorBidi" w:cstheme="majorBidi"/>
          <w:b/>
          <w:bCs/>
          <w:sz w:val="28"/>
          <w:szCs w:val="28"/>
          <w:u w:val="single"/>
        </w:rPr>
        <w:t>de paiement de la rétribution des activités de recherche</w:t>
      </w:r>
      <w:r w:rsidR="007D553A" w:rsidRPr="007D553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- PRFU</w:t>
      </w:r>
      <w:r w:rsidRPr="007D553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</w:p>
    <w:p w14:paraId="2348E098" w14:textId="07974B2F" w:rsidR="00C034DB" w:rsidRPr="007457C9" w:rsidRDefault="009C646C" w:rsidP="002F59B3">
      <w:pPr>
        <w:pStyle w:val="Default"/>
        <w:spacing w:after="12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457C9">
        <w:rPr>
          <w:rFonts w:asciiTheme="majorBidi" w:hAnsiTheme="majorBidi" w:cstheme="majorBidi"/>
          <w:b/>
          <w:bCs/>
          <w:sz w:val="28"/>
          <w:szCs w:val="28"/>
          <w:u w:val="single"/>
        </w:rPr>
        <w:t>Année 2023</w:t>
      </w:r>
    </w:p>
    <w:p w14:paraId="522C0EDC" w14:textId="77777777" w:rsidR="007D553A" w:rsidRPr="007D553A" w:rsidRDefault="007D553A" w:rsidP="009C646C">
      <w:pPr>
        <w:pStyle w:val="Default"/>
        <w:contextualSpacing/>
        <w:jc w:val="center"/>
        <w:rPr>
          <w:rFonts w:asciiTheme="majorBidi" w:hAnsiTheme="majorBidi" w:cstheme="majorBidi"/>
        </w:rPr>
      </w:pPr>
    </w:p>
    <w:p w14:paraId="79C3B9E1" w14:textId="000517A1" w:rsidR="00087AA4" w:rsidRPr="00CF4F8C" w:rsidRDefault="00CF4F8C" w:rsidP="00CF4F8C">
      <w:pPr>
        <w:pStyle w:val="Default"/>
        <w:ind w:left="284" w:firstLine="436"/>
        <w:contextualSpacing/>
        <w:jc w:val="both"/>
        <w:rPr>
          <w:rFonts w:asciiTheme="majorBidi" w:hAnsiTheme="majorBidi" w:cstheme="majorBidi"/>
          <w:color w:val="FF0000"/>
          <w:sz w:val="22"/>
          <w:szCs w:val="22"/>
        </w:rPr>
      </w:pPr>
      <w:r>
        <w:rPr>
          <w:rFonts w:asciiTheme="majorBidi" w:hAnsiTheme="majorBidi" w:cstheme="majorBidi"/>
        </w:rPr>
        <w:t xml:space="preserve">    </w:t>
      </w:r>
      <w:r w:rsidR="00406E68">
        <w:rPr>
          <w:rFonts w:asciiTheme="majorBidi" w:hAnsiTheme="majorBidi" w:cstheme="majorBidi"/>
        </w:rPr>
        <w:t xml:space="preserve">- </w:t>
      </w:r>
      <w:r w:rsidR="00087AA4" w:rsidRPr="007D553A">
        <w:rPr>
          <w:rFonts w:asciiTheme="majorBidi" w:hAnsiTheme="majorBidi" w:cstheme="majorBidi"/>
        </w:rPr>
        <w:t>C</w:t>
      </w:r>
      <w:r w:rsidR="006A354F" w:rsidRPr="007D553A">
        <w:rPr>
          <w:rFonts w:asciiTheme="majorBidi" w:hAnsiTheme="majorBidi" w:cstheme="majorBidi"/>
        </w:rPr>
        <w:t>onformément aux dispositions de l’article 3 du décret exécutif N° 21/144 du 17 avril 2021 fixant les conditions d’exercice et de rétribution des</w:t>
      </w:r>
      <w:r w:rsidR="006A354F" w:rsidRPr="007D553A">
        <w:rPr>
          <w:rFonts w:asciiTheme="majorBidi" w:hAnsiTheme="majorBidi" w:cstheme="majorBidi"/>
          <w:color w:val="auto"/>
        </w:rPr>
        <w:t xml:space="preserve"> activités de recherche scientifique et de développement technologique à temps partiel</w:t>
      </w:r>
      <w:r w:rsidR="00087AA4" w:rsidRPr="007D553A">
        <w:rPr>
          <w:rFonts w:asciiTheme="majorBidi" w:hAnsiTheme="majorBidi" w:cstheme="majorBidi"/>
          <w:color w:val="auto"/>
        </w:rPr>
        <w:t xml:space="preserve"> et l’article 01 du contrat relatif au </w:t>
      </w:r>
      <w:r w:rsidR="00087AA4" w:rsidRPr="007D553A">
        <w:rPr>
          <w:rFonts w:asciiTheme="majorBidi" w:hAnsiTheme="majorBidi" w:cstheme="majorBidi"/>
        </w:rPr>
        <w:t xml:space="preserve">Projet </w:t>
      </w:r>
      <w:r w:rsidR="00087AA4" w:rsidRPr="007D553A">
        <w:rPr>
          <w:rFonts w:asciiTheme="majorBidi" w:hAnsiTheme="majorBidi" w:cstheme="majorBidi"/>
          <w:color w:val="auto"/>
        </w:rPr>
        <w:t xml:space="preserve">de Recherche Formation Universitaire, </w:t>
      </w:r>
      <w:r w:rsidR="002F59B3" w:rsidRPr="00CF4F8C">
        <w:rPr>
          <w:rFonts w:asciiTheme="majorBidi" w:hAnsiTheme="majorBidi" w:cstheme="majorBidi"/>
          <w:color w:val="FF0000"/>
        </w:rPr>
        <w:t>agré</w:t>
      </w:r>
      <w:r w:rsidRPr="00CF4F8C">
        <w:rPr>
          <w:rFonts w:asciiTheme="majorBidi" w:hAnsiTheme="majorBidi" w:cstheme="majorBidi"/>
          <w:color w:val="FF0000"/>
        </w:rPr>
        <w:t>é</w:t>
      </w:r>
      <w:r w:rsidR="002F59B3">
        <w:rPr>
          <w:rFonts w:asciiTheme="majorBidi" w:hAnsiTheme="majorBidi" w:cstheme="majorBidi"/>
          <w:color w:val="auto"/>
        </w:rPr>
        <w:t xml:space="preserve"> </w:t>
      </w:r>
      <w:r w:rsidRPr="00CF4F8C">
        <w:rPr>
          <w:rFonts w:asciiTheme="majorBidi" w:hAnsiTheme="majorBidi" w:cstheme="majorBidi"/>
          <w:color w:val="FF0000"/>
        </w:rPr>
        <w:t xml:space="preserve">/ reconduit </w:t>
      </w:r>
      <w:r w:rsidR="007457C9">
        <w:rPr>
          <w:rFonts w:asciiTheme="majorBidi" w:hAnsiTheme="majorBidi" w:cstheme="majorBidi"/>
          <w:color w:val="auto"/>
        </w:rPr>
        <w:t xml:space="preserve">sous le code </w:t>
      </w:r>
      <w:r w:rsidRPr="00BD48A0">
        <w:rPr>
          <w:rFonts w:asciiTheme="majorBidi" w:hAnsiTheme="majorBidi" w:cstheme="majorBidi"/>
          <w:color w:val="FF0000"/>
        </w:rPr>
        <w:t>A10N01UN350120210002</w:t>
      </w:r>
      <w:r w:rsidR="007457C9">
        <w:rPr>
          <w:rFonts w:asciiTheme="majorBidi" w:hAnsiTheme="majorBidi" w:cstheme="majorBidi"/>
          <w:color w:val="auto"/>
        </w:rPr>
        <w:t xml:space="preserve"> </w:t>
      </w:r>
      <w:r w:rsidR="00087AA4" w:rsidRPr="002F59B3">
        <w:rPr>
          <w:rFonts w:asciiTheme="majorBidi" w:hAnsiTheme="majorBidi" w:cstheme="majorBidi"/>
        </w:rPr>
        <w:t>en date du</w:t>
      </w:r>
      <w:r w:rsidR="00087AA4" w:rsidRPr="007D553A">
        <w:rPr>
          <w:rFonts w:asciiTheme="majorBidi" w:hAnsiTheme="majorBidi" w:cstheme="majorBidi"/>
        </w:rPr>
        <w:t xml:space="preserve"> </w:t>
      </w:r>
      <w:r w:rsidRPr="00BD48A0">
        <w:rPr>
          <w:rFonts w:asciiTheme="majorBidi" w:hAnsiTheme="majorBidi" w:cstheme="majorBidi"/>
          <w:color w:val="FF0000"/>
          <w:sz w:val="22"/>
          <w:szCs w:val="22"/>
        </w:rPr>
        <w:t>30/05/</w:t>
      </w:r>
      <w:r w:rsidRPr="00BD48A0">
        <w:rPr>
          <w:rFonts w:asciiTheme="majorBidi" w:hAnsiTheme="majorBidi" w:cstheme="majorBidi"/>
          <w:color w:val="FF0000"/>
          <w:sz w:val="22"/>
          <w:szCs w:val="22"/>
        </w:rPr>
        <w:t>2023</w:t>
      </w:r>
      <w:r>
        <w:rPr>
          <w:rFonts w:asciiTheme="majorBidi" w:hAnsiTheme="majorBidi" w:cstheme="majorBidi"/>
          <w:color w:val="FF0000"/>
          <w:sz w:val="22"/>
          <w:szCs w:val="22"/>
        </w:rPr>
        <w:t xml:space="preserve">, </w:t>
      </w:r>
      <w:r w:rsidRPr="00CF4F8C">
        <w:rPr>
          <w:rFonts w:asciiTheme="majorBidi" w:hAnsiTheme="majorBidi" w:cstheme="majorBidi"/>
          <w:color w:val="auto"/>
          <w:sz w:val="22"/>
          <w:szCs w:val="22"/>
        </w:rPr>
        <w:t>dirigé</w:t>
      </w:r>
      <w:r w:rsidR="00087AA4" w:rsidRPr="002F59B3">
        <w:rPr>
          <w:rFonts w:asciiTheme="majorBidi" w:hAnsiTheme="majorBidi" w:cstheme="majorBidi"/>
        </w:rPr>
        <w:t xml:space="preserve"> par</w:t>
      </w:r>
      <w:r w:rsidR="00087AA4" w:rsidRPr="007D553A">
        <w:rPr>
          <w:rFonts w:asciiTheme="majorBidi" w:hAnsiTheme="majorBidi" w:cstheme="majorBidi"/>
          <w:b/>
          <w:bCs/>
        </w:rPr>
        <w:t xml:space="preserve"> </w:t>
      </w:r>
      <w:r w:rsidR="00087AA4" w:rsidRPr="007D553A">
        <w:rPr>
          <w:rFonts w:asciiTheme="majorBidi" w:hAnsiTheme="majorBidi" w:cstheme="majorBidi"/>
          <w:b/>
          <w:bCs/>
          <w:shd w:val="clear" w:color="auto" w:fill="FFFFFF" w:themeFill="background1"/>
        </w:rPr>
        <w:t>Mme/Mr</w:t>
      </w:r>
      <w:r w:rsidR="002F59B3">
        <w:rPr>
          <w:rFonts w:asciiTheme="majorBidi" w:hAnsiTheme="majorBidi" w:cstheme="majorBidi"/>
          <w:b/>
          <w:bCs/>
          <w:shd w:val="clear" w:color="auto" w:fill="FFFFFF" w:themeFill="background1"/>
        </w:rPr>
        <w:t xml:space="preserve"> : </w:t>
      </w:r>
      <w:r w:rsidR="00087AA4" w:rsidRPr="002F59B3">
        <w:rPr>
          <w:rFonts w:asciiTheme="majorBidi" w:hAnsiTheme="majorBidi" w:cstheme="majorBidi"/>
          <w:shd w:val="clear" w:color="auto" w:fill="FFFFFF" w:themeFill="background1"/>
        </w:rPr>
        <w:t>…………………………</w:t>
      </w:r>
      <w:r>
        <w:rPr>
          <w:rFonts w:asciiTheme="majorBidi" w:hAnsiTheme="majorBidi" w:cstheme="majorBidi"/>
          <w:shd w:val="clear" w:color="auto" w:fill="FFFFFF" w:themeFill="background1"/>
        </w:rPr>
        <w:t>…</w:t>
      </w:r>
      <w:proofErr w:type="gramStart"/>
      <w:r>
        <w:rPr>
          <w:rFonts w:asciiTheme="majorBidi" w:hAnsiTheme="majorBidi" w:cstheme="majorBidi"/>
          <w:shd w:val="clear" w:color="auto" w:fill="FFFFFF" w:themeFill="background1"/>
        </w:rPr>
        <w:t>…….</w:t>
      </w:r>
      <w:proofErr w:type="gramEnd"/>
      <w:r w:rsidR="00087AA4" w:rsidRPr="002F59B3">
        <w:rPr>
          <w:rFonts w:asciiTheme="majorBidi" w:hAnsiTheme="majorBidi" w:cstheme="majorBidi"/>
          <w:shd w:val="clear" w:color="auto" w:fill="FFFFFF" w:themeFill="background1"/>
        </w:rPr>
        <w:t>,</w:t>
      </w:r>
      <w:r w:rsidR="00087AA4" w:rsidRPr="007D553A">
        <w:rPr>
          <w:rFonts w:asciiTheme="majorBidi" w:hAnsiTheme="majorBidi" w:cstheme="majorBidi"/>
          <w:b/>
          <w:bCs/>
          <w:shd w:val="clear" w:color="auto" w:fill="FFFFFF" w:themeFill="background1"/>
        </w:rPr>
        <w:t xml:space="preserve"> grade</w:t>
      </w:r>
      <w:r w:rsidR="002F59B3">
        <w:rPr>
          <w:rFonts w:asciiTheme="majorBidi" w:hAnsiTheme="majorBidi" w:cstheme="majorBidi"/>
          <w:b/>
          <w:bCs/>
          <w:shd w:val="clear" w:color="auto" w:fill="FFFFFF" w:themeFill="background1"/>
        </w:rPr>
        <w:t> :</w:t>
      </w:r>
      <w:r w:rsidR="002F59B3" w:rsidRPr="002F59B3">
        <w:rPr>
          <w:rFonts w:asciiTheme="majorBidi" w:hAnsiTheme="majorBidi" w:cstheme="majorBidi"/>
          <w:shd w:val="clear" w:color="auto" w:fill="FFFFFF" w:themeFill="background1"/>
        </w:rPr>
        <w:t>…………………..</w:t>
      </w:r>
      <w:r w:rsidR="007457C9">
        <w:rPr>
          <w:rFonts w:asciiTheme="majorBidi" w:hAnsiTheme="majorBidi" w:cstheme="majorBidi"/>
          <w:b/>
          <w:bCs/>
          <w:shd w:val="clear" w:color="auto" w:fill="FFFFFF" w:themeFill="background1"/>
        </w:rPr>
        <w:t>:</w:t>
      </w:r>
    </w:p>
    <w:p w14:paraId="005A9F5C" w14:textId="15A53EC6" w:rsidR="00560EDF" w:rsidRPr="002F59B3" w:rsidRDefault="006A354F" w:rsidP="00CF4F8C">
      <w:pPr>
        <w:pStyle w:val="Default"/>
        <w:shd w:val="clear" w:color="auto" w:fill="FFFFFF" w:themeFill="background1"/>
        <w:tabs>
          <w:tab w:val="left" w:pos="10490"/>
        </w:tabs>
        <w:ind w:left="284"/>
        <w:jc w:val="both"/>
        <w:rPr>
          <w:rFonts w:asciiTheme="majorBidi" w:hAnsiTheme="majorBidi" w:cstheme="majorBidi"/>
          <w:b/>
          <w:bCs/>
        </w:rPr>
      </w:pPr>
      <w:proofErr w:type="gramStart"/>
      <w:r w:rsidRPr="007D553A">
        <w:rPr>
          <w:rFonts w:asciiTheme="majorBidi" w:hAnsiTheme="majorBidi" w:cstheme="majorBidi"/>
        </w:rPr>
        <w:t>e</w:t>
      </w:r>
      <w:r w:rsidR="00B93548" w:rsidRPr="007D553A">
        <w:rPr>
          <w:rFonts w:asciiTheme="majorBidi" w:hAnsiTheme="majorBidi" w:cstheme="majorBidi"/>
        </w:rPr>
        <w:t>st</w:t>
      </w:r>
      <w:proofErr w:type="gramEnd"/>
      <w:r w:rsidR="00B93548" w:rsidRPr="007D553A">
        <w:rPr>
          <w:rFonts w:asciiTheme="majorBidi" w:hAnsiTheme="majorBidi" w:cstheme="majorBidi"/>
        </w:rPr>
        <w:t xml:space="preserve"> recruté</w:t>
      </w:r>
      <w:r w:rsidR="00B93548" w:rsidRPr="007D553A">
        <w:rPr>
          <w:rFonts w:asciiTheme="majorBidi" w:hAnsiTheme="majorBidi" w:cstheme="majorBidi"/>
          <w:b/>
          <w:bCs/>
        </w:rPr>
        <w:t xml:space="preserve"> (e) </w:t>
      </w:r>
      <w:r w:rsidR="002F59B3" w:rsidRPr="007D553A">
        <w:rPr>
          <w:rFonts w:asciiTheme="majorBidi" w:hAnsiTheme="majorBidi" w:cstheme="majorBidi"/>
        </w:rPr>
        <w:t xml:space="preserve">en qualité de  </w:t>
      </w:r>
      <w:r w:rsidR="002F59B3" w:rsidRPr="007D553A">
        <w:rPr>
          <w:rFonts w:asciiTheme="majorBidi" w:hAnsiTheme="majorBidi" w:cstheme="majorBidi"/>
          <w:b/>
          <w:bCs/>
        </w:rPr>
        <w:t>Chercheur à Temps Partiel</w:t>
      </w:r>
      <w:r w:rsidR="002F59B3" w:rsidRPr="007D553A">
        <w:rPr>
          <w:rFonts w:asciiTheme="majorBidi" w:hAnsiTheme="majorBidi" w:cstheme="majorBidi"/>
          <w:b/>
          <w:bCs/>
          <w:shd w:val="clear" w:color="auto" w:fill="FFFFFF" w:themeFill="background1"/>
        </w:rPr>
        <w:t xml:space="preserve"> </w:t>
      </w:r>
      <w:r w:rsidR="00B93548" w:rsidRPr="007D553A">
        <w:rPr>
          <w:rFonts w:asciiTheme="majorBidi" w:hAnsiTheme="majorBidi" w:cstheme="majorBidi"/>
          <w:b/>
          <w:bCs/>
          <w:shd w:val="clear" w:color="auto" w:fill="FFFFFF" w:themeFill="background1"/>
        </w:rPr>
        <w:t xml:space="preserve">Mme/Mr : </w:t>
      </w:r>
      <w:r w:rsidR="00CB7978" w:rsidRPr="007D553A">
        <w:rPr>
          <w:rFonts w:asciiTheme="majorBidi" w:hAnsiTheme="majorBidi" w:cstheme="majorBidi"/>
          <w:i/>
          <w:iCs/>
          <w:shd w:val="clear" w:color="auto" w:fill="FFFFFF" w:themeFill="background1"/>
        </w:rPr>
        <w:t>………………………</w:t>
      </w:r>
      <w:r w:rsidR="005B1C5E" w:rsidRPr="007D553A">
        <w:rPr>
          <w:rFonts w:asciiTheme="majorBidi" w:hAnsiTheme="majorBidi" w:cstheme="majorBidi"/>
          <w:i/>
          <w:iCs/>
          <w:shd w:val="clear" w:color="auto" w:fill="FFFFFF" w:themeFill="background1"/>
        </w:rPr>
        <w:t>………</w:t>
      </w:r>
      <w:r w:rsidR="006F631A" w:rsidRPr="007D553A">
        <w:rPr>
          <w:rFonts w:asciiTheme="majorBidi" w:hAnsiTheme="majorBidi" w:cstheme="majorBidi"/>
          <w:i/>
          <w:iCs/>
          <w:shd w:val="clear" w:color="auto" w:fill="FFFFFF" w:themeFill="background1"/>
        </w:rPr>
        <w:t>..</w:t>
      </w:r>
      <w:r w:rsidR="00087AA4" w:rsidRPr="007D553A">
        <w:rPr>
          <w:rFonts w:asciiTheme="majorBidi" w:hAnsiTheme="majorBidi" w:cstheme="majorBidi"/>
          <w:b/>
          <w:bCs/>
          <w:shd w:val="clear" w:color="auto" w:fill="FFFFFF" w:themeFill="background1"/>
        </w:rPr>
        <w:t>……, grade ……………………</w:t>
      </w:r>
      <w:r w:rsidR="002F59B3">
        <w:rPr>
          <w:rFonts w:asciiTheme="majorBidi" w:hAnsiTheme="majorBidi" w:cstheme="majorBidi"/>
          <w:b/>
          <w:bCs/>
          <w:shd w:val="clear" w:color="auto" w:fill="FFFFFF" w:themeFill="background1"/>
        </w:rPr>
        <w:t>,</w:t>
      </w:r>
      <w:r w:rsidR="002F59B3">
        <w:rPr>
          <w:rFonts w:asciiTheme="majorBidi" w:hAnsiTheme="majorBidi" w:cstheme="majorBidi"/>
          <w:b/>
          <w:bCs/>
        </w:rPr>
        <w:t xml:space="preserve">  </w:t>
      </w:r>
      <w:r w:rsidR="002F59B3">
        <w:rPr>
          <w:rFonts w:asciiTheme="majorBidi" w:hAnsiTheme="majorBidi" w:cstheme="majorBidi"/>
        </w:rPr>
        <w:t>établissement d’origine : ………………………………………….</w:t>
      </w:r>
      <w:r w:rsidR="00087AA4" w:rsidRPr="007D553A">
        <w:rPr>
          <w:rFonts w:asciiTheme="majorBidi" w:hAnsiTheme="majorBidi" w:cstheme="majorBidi"/>
          <w:b/>
          <w:bCs/>
        </w:rPr>
        <w:t>.</w:t>
      </w:r>
      <w:r w:rsidRPr="007D553A">
        <w:rPr>
          <w:rFonts w:asciiTheme="majorBidi" w:hAnsiTheme="majorBidi" w:cstheme="majorBidi"/>
        </w:rPr>
        <w:t xml:space="preserve"> </w:t>
      </w:r>
    </w:p>
    <w:p w14:paraId="3E3DEA8D" w14:textId="77777777" w:rsidR="0023275D" w:rsidRPr="007D553A" w:rsidRDefault="0023275D" w:rsidP="00CF4F8C">
      <w:pPr>
        <w:pStyle w:val="Default"/>
        <w:tabs>
          <w:tab w:val="left" w:pos="10490"/>
        </w:tabs>
        <w:spacing w:after="120"/>
        <w:ind w:left="284" w:firstLine="436"/>
        <w:jc w:val="both"/>
        <w:rPr>
          <w:rFonts w:asciiTheme="majorBidi" w:hAnsiTheme="majorBidi" w:cstheme="majorBidi"/>
          <w:b/>
          <w:bCs/>
          <w:u w:val="single"/>
        </w:rPr>
      </w:pPr>
      <w:bookmarkStart w:id="0" w:name="_GoBack"/>
      <w:bookmarkEnd w:id="0"/>
    </w:p>
    <w:p w14:paraId="1DA35F23" w14:textId="4A85A238" w:rsidR="00AB4416" w:rsidRPr="007D553A" w:rsidRDefault="000024A0" w:rsidP="00406E68">
      <w:pPr>
        <w:pStyle w:val="Default"/>
        <w:tabs>
          <w:tab w:val="left" w:pos="10490"/>
        </w:tabs>
        <w:spacing w:after="120"/>
        <w:ind w:left="284" w:firstLine="708"/>
        <w:jc w:val="both"/>
        <w:rPr>
          <w:rFonts w:asciiTheme="majorBidi" w:hAnsiTheme="majorBidi" w:cstheme="majorBidi"/>
          <w:b/>
          <w:bCs/>
        </w:rPr>
      </w:pPr>
      <w:r w:rsidRPr="007D553A">
        <w:rPr>
          <w:rFonts w:asciiTheme="majorBidi" w:hAnsiTheme="majorBidi" w:cstheme="majorBidi"/>
        </w:rPr>
        <w:t xml:space="preserve"> </w:t>
      </w:r>
      <w:r w:rsidR="00406E68">
        <w:rPr>
          <w:rFonts w:asciiTheme="majorBidi" w:hAnsiTheme="majorBidi" w:cstheme="majorBidi"/>
        </w:rPr>
        <w:t xml:space="preserve">- </w:t>
      </w:r>
      <w:r w:rsidRPr="007D553A">
        <w:rPr>
          <w:rFonts w:asciiTheme="majorBidi" w:hAnsiTheme="majorBidi" w:cstheme="majorBidi"/>
        </w:rPr>
        <w:t>E</w:t>
      </w:r>
      <w:r w:rsidR="00AB4416" w:rsidRPr="007D553A">
        <w:rPr>
          <w:rFonts w:asciiTheme="majorBidi" w:hAnsiTheme="majorBidi" w:cstheme="majorBidi"/>
        </w:rPr>
        <w:t xml:space="preserve">n application de l’article </w:t>
      </w:r>
      <w:r w:rsidR="00AB4416" w:rsidRPr="007D553A">
        <w:rPr>
          <w:rFonts w:asciiTheme="majorBidi" w:hAnsiTheme="majorBidi" w:cstheme="majorBidi"/>
          <w:color w:val="auto"/>
        </w:rPr>
        <w:t>14</w:t>
      </w:r>
      <w:r w:rsidR="00AB4416" w:rsidRPr="007D553A">
        <w:rPr>
          <w:rFonts w:asciiTheme="majorBidi" w:hAnsiTheme="majorBidi" w:cstheme="majorBidi"/>
        </w:rPr>
        <w:t xml:space="preserve"> du décret exécutif </w:t>
      </w:r>
      <w:r w:rsidR="00AB4416" w:rsidRPr="007D553A">
        <w:rPr>
          <w:rFonts w:asciiTheme="majorBidi" w:hAnsiTheme="majorBidi" w:cstheme="majorBidi"/>
          <w:color w:val="auto"/>
        </w:rPr>
        <w:t>N° 21 /144 du 05 ramadhan 1442 correspondant au 17 avril 2021</w:t>
      </w:r>
      <w:r w:rsidR="00087AA4" w:rsidRPr="007D553A">
        <w:rPr>
          <w:rFonts w:asciiTheme="majorBidi" w:hAnsiTheme="majorBidi" w:cstheme="majorBidi"/>
          <w:color w:val="auto"/>
        </w:rPr>
        <w:t xml:space="preserve"> </w:t>
      </w:r>
      <w:r w:rsidR="008440EC" w:rsidRPr="007D553A">
        <w:rPr>
          <w:rFonts w:asciiTheme="majorBidi" w:hAnsiTheme="majorBidi" w:cstheme="majorBidi"/>
          <w:color w:val="auto"/>
        </w:rPr>
        <w:t>et l</w:t>
      </w:r>
      <w:r w:rsidR="007457C9">
        <w:rPr>
          <w:rFonts w:asciiTheme="majorBidi" w:hAnsiTheme="majorBidi" w:cstheme="majorBidi"/>
          <w:color w:val="auto"/>
        </w:rPr>
        <w:t xml:space="preserve">es </w:t>
      </w:r>
      <w:r w:rsidR="008440EC" w:rsidRPr="007D553A">
        <w:rPr>
          <w:rFonts w:asciiTheme="majorBidi" w:hAnsiTheme="majorBidi" w:cstheme="majorBidi"/>
          <w:color w:val="auto"/>
        </w:rPr>
        <w:t>article</w:t>
      </w:r>
      <w:r w:rsidR="007457C9">
        <w:rPr>
          <w:rFonts w:asciiTheme="majorBidi" w:hAnsiTheme="majorBidi" w:cstheme="majorBidi"/>
          <w:color w:val="auto"/>
        </w:rPr>
        <w:t>s</w:t>
      </w:r>
      <w:r w:rsidR="00087AA4" w:rsidRPr="007D553A">
        <w:rPr>
          <w:rFonts w:asciiTheme="majorBidi" w:hAnsiTheme="majorBidi" w:cstheme="majorBidi"/>
          <w:color w:val="auto"/>
        </w:rPr>
        <w:t xml:space="preserve"> 02 </w:t>
      </w:r>
      <w:r w:rsidR="007457C9">
        <w:rPr>
          <w:rFonts w:asciiTheme="majorBidi" w:hAnsiTheme="majorBidi" w:cstheme="majorBidi"/>
          <w:color w:val="auto"/>
        </w:rPr>
        <w:t xml:space="preserve">et 07 </w:t>
      </w:r>
      <w:r w:rsidRPr="007D553A">
        <w:rPr>
          <w:rFonts w:asciiTheme="majorBidi" w:hAnsiTheme="majorBidi" w:cstheme="majorBidi"/>
          <w:color w:val="auto"/>
        </w:rPr>
        <w:t>du contrat</w:t>
      </w:r>
      <w:r w:rsidR="00AB4416" w:rsidRPr="007D553A">
        <w:rPr>
          <w:rFonts w:asciiTheme="majorBidi" w:hAnsiTheme="majorBidi" w:cstheme="majorBidi"/>
        </w:rPr>
        <w:t xml:space="preserve">, le </w:t>
      </w:r>
      <w:r w:rsidR="000064AC" w:rsidRPr="007D553A">
        <w:rPr>
          <w:rFonts w:asciiTheme="majorBidi" w:hAnsiTheme="majorBidi" w:cstheme="majorBidi"/>
        </w:rPr>
        <w:t>chercheur,</w:t>
      </w:r>
      <w:r w:rsidR="008440EC" w:rsidRPr="007D553A">
        <w:rPr>
          <w:rFonts w:asciiTheme="majorBidi" w:hAnsiTheme="majorBidi" w:cstheme="majorBidi"/>
        </w:rPr>
        <w:t xml:space="preserve"> </w:t>
      </w:r>
      <w:r w:rsidR="009C646C" w:rsidRPr="007D553A">
        <w:rPr>
          <w:rFonts w:asciiTheme="majorBidi" w:hAnsiTheme="majorBidi" w:cstheme="majorBidi"/>
        </w:rPr>
        <w:t xml:space="preserve">en contrepartie </w:t>
      </w:r>
      <w:r w:rsidR="00C3781B" w:rsidRPr="007D553A">
        <w:rPr>
          <w:rFonts w:asciiTheme="majorBidi" w:hAnsiTheme="majorBidi" w:cstheme="majorBidi"/>
        </w:rPr>
        <w:t>de la</w:t>
      </w:r>
      <w:r w:rsidRPr="007D553A">
        <w:rPr>
          <w:rFonts w:asciiTheme="majorBidi" w:hAnsiTheme="majorBidi" w:cstheme="majorBidi"/>
        </w:rPr>
        <w:t xml:space="preserve"> réalisation des activités qui lui sont </w:t>
      </w:r>
      <w:r w:rsidR="008440EC" w:rsidRPr="007D553A">
        <w:rPr>
          <w:rFonts w:asciiTheme="majorBidi" w:hAnsiTheme="majorBidi" w:cstheme="majorBidi"/>
        </w:rPr>
        <w:t>confiés dans</w:t>
      </w:r>
      <w:r w:rsidRPr="007D553A">
        <w:rPr>
          <w:rFonts w:asciiTheme="majorBidi" w:hAnsiTheme="majorBidi" w:cstheme="majorBidi"/>
        </w:rPr>
        <w:t xml:space="preserve"> le cadre du </w:t>
      </w:r>
      <w:r w:rsidR="008440EC" w:rsidRPr="007D553A">
        <w:rPr>
          <w:rFonts w:asciiTheme="majorBidi" w:hAnsiTheme="majorBidi" w:cstheme="majorBidi"/>
        </w:rPr>
        <w:t>projet,</w:t>
      </w:r>
      <w:r w:rsidRPr="007D553A">
        <w:rPr>
          <w:rFonts w:asciiTheme="majorBidi" w:hAnsiTheme="majorBidi" w:cstheme="majorBidi"/>
        </w:rPr>
        <w:t xml:space="preserve"> </w:t>
      </w:r>
      <w:r w:rsidR="00D7467C" w:rsidRPr="007D553A">
        <w:rPr>
          <w:rFonts w:asciiTheme="majorBidi" w:hAnsiTheme="majorBidi" w:cstheme="majorBidi"/>
        </w:rPr>
        <w:t>percevra</w:t>
      </w:r>
      <w:r w:rsidR="00576E1F" w:rsidRPr="007D553A">
        <w:rPr>
          <w:rFonts w:asciiTheme="majorBidi" w:hAnsiTheme="majorBidi" w:cstheme="majorBidi"/>
        </w:rPr>
        <w:t xml:space="preserve"> </w:t>
      </w:r>
      <w:r w:rsidR="00D7467C" w:rsidRPr="007D553A">
        <w:rPr>
          <w:rFonts w:asciiTheme="majorBidi" w:hAnsiTheme="majorBidi" w:cstheme="majorBidi"/>
        </w:rPr>
        <w:t>une</w:t>
      </w:r>
      <w:r w:rsidR="00AB4416" w:rsidRPr="007D553A">
        <w:rPr>
          <w:rFonts w:asciiTheme="majorBidi" w:hAnsiTheme="majorBidi" w:cstheme="majorBidi"/>
        </w:rPr>
        <w:t xml:space="preserve"> rétribution mensuelle de :</w:t>
      </w:r>
    </w:p>
    <w:p w14:paraId="1F858DFF" w14:textId="22165E6F" w:rsidR="00AB4416" w:rsidRPr="007D553A" w:rsidRDefault="00AB4416" w:rsidP="00406E68">
      <w:pPr>
        <w:pStyle w:val="Default"/>
        <w:tabs>
          <w:tab w:val="left" w:pos="10490"/>
        </w:tabs>
        <w:ind w:left="284"/>
        <w:jc w:val="both"/>
        <w:rPr>
          <w:rFonts w:asciiTheme="majorBidi" w:hAnsiTheme="majorBidi" w:cstheme="majorBidi"/>
        </w:rPr>
      </w:pPr>
      <w:r w:rsidRPr="007D553A">
        <w:rPr>
          <w:rFonts w:asciiTheme="majorBidi" w:hAnsiTheme="majorBidi" w:cstheme="majorBidi"/>
          <w:b/>
          <w:bCs/>
        </w:rPr>
        <w:t>(En chiffres</w:t>
      </w:r>
      <w:r w:rsidR="00860E25" w:rsidRPr="007D553A">
        <w:rPr>
          <w:rFonts w:asciiTheme="majorBidi" w:hAnsiTheme="majorBidi" w:cstheme="majorBidi"/>
          <w:b/>
          <w:bCs/>
        </w:rPr>
        <w:t>)</w:t>
      </w:r>
      <w:r w:rsidR="00860E25" w:rsidRPr="007D553A">
        <w:rPr>
          <w:rFonts w:asciiTheme="majorBidi" w:hAnsiTheme="majorBidi" w:cstheme="majorBidi"/>
        </w:rPr>
        <w:t xml:space="preserve"> :</w:t>
      </w:r>
      <w:r w:rsidRPr="007D553A">
        <w:rPr>
          <w:rFonts w:asciiTheme="majorBidi" w:hAnsiTheme="majorBidi" w:cstheme="majorBidi"/>
        </w:rPr>
        <w:t xml:space="preserve"> </w:t>
      </w:r>
      <w:sdt>
        <w:sdtPr>
          <w:rPr>
            <w:rFonts w:asciiTheme="majorBidi" w:hAnsiTheme="majorBidi" w:cstheme="majorBidi"/>
            <w:i/>
            <w:iCs/>
          </w:rPr>
          <w:id w:val="-1641956946"/>
          <w:placeholder>
            <w:docPart w:val="1DCB89FA661A47C6B9452DA99A9934C2"/>
          </w:placeholder>
          <w15:color w:val="C0C0C0"/>
          <w:dropDownList>
            <w:listItem w:displayText="Choisissez un élément" w:value="Choisissez un élément"/>
            <w:listItem w:displayText="18 000 DA" w:value="18 000 DA"/>
            <w:listItem w:displayText="14 000 DA" w:value="14 000 DA"/>
            <w:listItem w:displayText="12 000 DA" w:value="12 000 DA"/>
            <w:listItem w:displayText="11 000 DA" w:value="11 000 DA"/>
            <w:listItem w:displayText="10 000 DA" w:value="10 000 DA"/>
          </w:dropDownList>
        </w:sdtPr>
        <w:sdtEndPr/>
        <w:sdtContent>
          <w:r w:rsidR="00E57F78">
            <w:rPr>
              <w:rFonts w:asciiTheme="majorBidi" w:hAnsiTheme="majorBidi" w:cstheme="majorBidi"/>
              <w:i/>
              <w:iCs/>
            </w:rPr>
            <w:t>10 000 DA</w:t>
          </w:r>
        </w:sdtContent>
      </w:sdt>
      <w:r w:rsidR="00C3781B" w:rsidRPr="007D553A">
        <w:rPr>
          <w:rFonts w:asciiTheme="majorBidi" w:hAnsiTheme="majorBidi" w:cstheme="majorBidi"/>
          <w:b/>
          <w:bCs/>
        </w:rPr>
        <w:t xml:space="preserve">      </w:t>
      </w:r>
      <w:proofErr w:type="gramStart"/>
      <w:r w:rsidR="00C3781B" w:rsidRPr="007D553A">
        <w:rPr>
          <w:rFonts w:asciiTheme="majorBidi" w:hAnsiTheme="majorBidi" w:cstheme="majorBidi"/>
          <w:b/>
          <w:bCs/>
        </w:rPr>
        <w:t xml:space="preserve">   (</w:t>
      </w:r>
      <w:proofErr w:type="gramEnd"/>
      <w:r w:rsidR="009C646C" w:rsidRPr="007D553A">
        <w:rPr>
          <w:rFonts w:asciiTheme="majorBidi" w:hAnsiTheme="majorBidi" w:cstheme="majorBidi"/>
          <w:b/>
          <w:bCs/>
        </w:rPr>
        <w:t>En lettres) :</w:t>
      </w:r>
      <w:r w:rsidR="009C646C" w:rsidRPr="007D553A">
        <w:rPr>
          <w:rFonts w:asciiTheme="majorBidi" w:hAnsiTheme="majorBidi" w:cstheme="majorBidi"/>
        </w:rPr>
        <w:t xml:space="preserve"> </w:t>
      </w:r>
      <w:sdt>
        <w:sdtPr>
          <w:rPr>
            <w:rFonts w:asciiTheme="majorBidi" w:hAnsiTheme="majorBidi" w:cstheme="majorBidi"/>
            <w:i/>
            <w:iCs/>
          </w:rPr>
          <w:id w:val="-1081681337"/>
          <w:placeholder>
            <w:docPart w:val="8D8FE60446DF4B9FB6539947ECC0E624"/>
          </w:placeholder>
          <w:dropDownList>
            <w:listItem w:displayText="Choisissez un élément" w:value="Choisissez un élément"/>
            <w:listItem w:displayText="Dix Huit Mille Dinars Algerien" w:value="Dix Huit Mille Dinars Algerien"/>
            <w:listItem w:displayText="Quatorze mille  Dinars Algérien" w:value="Quatorze mille  Dinars Algérien"/>
            <w:listItem w:displayText="Douze mille  Dinars Algérien" w:value="Douze mille  Dinars Algérien"/>
            <w:listItem w:displayText="Onze mille Dinars Algérien" w:value="Onze mille Dinars Algérien"/>
            <w:listItem w:displayText="Dix Mille Dinars Algerien" w:value="Dix Mille Dinars Algerien"/>
          </w:dropDownList>
        </w:sdtPr>
        <w:sdtEndPr/>
        <w:sdtContent>
          <w:r w:rsidR="00E57F78">
            <w:rPr>
              <w:rFonts w:asciiTheme="majorBidi" w:hAnsiTheme="majorBidi" w:cstheme="majorBidi"/>
              <w:i/>
              <w:iCs/>
            </w:rPr>
            <w:t>Dix Mille Dinars Algerien</w:t>
          </w:r>
        </w:sdtContent>
      </w:sdt>
    </w:p>
    <w:p w14:paraId="16BCA729" w14:textId="396CCD60" w:rsidR="00AB4416" w:rsidRPr="007D553A" w:rsidRDefault="00AB4416" w:rsidP="00406E68">
      <w:pPr>
        <w:pStyle w:val="Default"/>
        <w:tabs>
          <w:tab w:val="left" w:pos="10490"/>
        </w:tabs>
        <w:ind w:left="284"/>
        <w:contextualSpacing/>
        <w:jc w:val="both"/>
        <w:rPr>
          <w:rFonts w:asciiTheme="majorBidi" w:hAnsiTheme="majorBidi" w:cstheme="majorBidi"/>
        </w:rPr>
      </w:pPr>
      <w:r w:rsidRPr="007D553A">
        <w:rPr>
          <w:rFonts w:asciiTheme="majorBidi" w:hAnsiTheme="majorBidi" w:cstheme="majorBidi"/>
          <w:b/>
          <w:bCs/>
        </w:rPr>
        <w:t xml:space="preserve">Correspondant au grade de recherche </w:t>
      </w:r>
      <w:r w:rsidR="00860E25" w:rsidRPr="007D553A">
        <w:rPr>
          <w:rFonts w:asciiTheme="majorBidi" w:hAnsiTheme="majorBidi" w:cstheme="majorBidi"/>
          <w:b/>
          <w:bCs/>
        </w:rPr>
        <w:t>de</w:t>
      </w:r>
      <w:r w:rsidR="00860E25" w:rsidRPr="007D553A">
        <w:rPr>
          <w:rFonts w:asciiTheme="majorBidi" w:hAnsiTheme="majorBidi" w:cstheme="majorBidi"/>
          <w:i/>
          <w:iCs/>
        </w:rPr>
        <w:t xml:space="preserve"> :</w:t>
      </w:r>
      <w:r w:rsidRPr="007D553A">
        <w:rPr>
          <w:rFonts w:asciiTheme="majorBidi" w:hAnsiTheme="majorBidi" w:cstheme="majorBidi"/>
          <w:i/>
          <w:iCs/>
        </w:rPr>
        <w:t xml:space="preserve"> </w:t>
      </w:r>
      <w:sdt>
        <w:sdtPr>
          <w:rPr>
            <w:rFonts w:asciiTheme="majorBidi" w:hAnsiTheme="majorBidi" w:cstheme="majorBidi"/>
            <w:i/>
            <w:iCs/>
          </w:rPr>
          <w:id w:val="816074044"/>
          <w:placeholder>
            <w:docPart w:val="000F154D4C5F453A9CD1B574441E8521"/>
          </w:placeholder>
          <w:dropDownList>
            <w:listItem w:displayText="Choisissez  un élément" w:value="Choisissez  un élément"/>
            <w:listItem w:displayText="Directeur de Recherche" w:value="Directeur de Recherche"/>
            <w:listItem w:displayText="Maître de Recherche Classe A" w:value="Maître de Recherche Classe A"/>
            <w:listItem w:displayText="Maitre de Recherche Classe B" w:value="Maitre de Recherche Classe B"/>
            <w:listItem w:displayText="Chargé de Recherche" w:value="Chargé de Recherche"/>
            <w:listItem w:displayText="Attaché de Recherche" w:value="Attaché de Recherche"/>
          </w:dropDownList>
        </w:sdtPr>
        <w:sdtEndPr/>
        <w:sdtContent>
          <w:r w:rsidR="00E57F78">
            <w:rPr>
              <w:rFonts w:asciiTheme="majorBidi" w:hAnsiTheme="majorBidi" w:cstheme="majorBidi"/>
              <w:i/>
              <w:iCs/>
            </w:rPr>
            <w:t>Attaché de Recherche</w:t>
          </w:r>
        </w:sdtContent>
      </w:sdt>
    </w:p>
    <w:p w14:paraId="594122A6" w14:textId="6AFBE136" w:rsidR="00087AA4" w:rsidRPr="007D553A" w:rsidRDefault="000024A0" w:rsidP="00406E68">
      <w:pPr>
        <w:pStyle w:val="Default"/>
        <w:tabs>
          <w:tab w:val="left" w:pos="10490"/>
        </w:tabs>
        <w:spacing w:line="300" w:lineRule="auto"/>
        <w:ind w:left="284"/>
        <w:jc w:val="both"/>
        <w:rPr>
          <w:rFonts w:asciiTheme="majorBidi" w:hAnsiTheme="majorBidi" w:cstheme="majorBidi"/>
        </w:rPr>
      </w:pPr>
      <w:r w:rsidRPr="007D553A">
        <w:rPr>
          <w:rFonts w:asciiTheme="majorBidi" w:hAnsiTheme="majorBidi" w:cstheme="majorBidi"/>
        </w:rPr>
        <w:t xml:space="preserve">Soit un montant global </w:t>
      </w:r>
      <w:r w:rsidR="00EE7D03" w:rsidRPr="007D553A">
        <w:rPr>
          <w:rFonts w:asciiTheme="majorBidi" w:hAnsiTheme="majorBidi" w:cstheme="majorBidi"/>
        </w:rPr>
        <w:t>pour l’année 2023</w:t>
      </w:r>
      <w:r w:rsidR="00827D14" w:rsidRPr="007D553A">
        <w:rPr>
          <w:rFonts w:asciiTheme="majorBidi" w:hAnsiTheme="majorBidi" w:cstheme="majorBidi"/>
        </w:rPr>
        <w:t>,</w:t>
      </w:r>
      <w:r w:rsidR="00EE7D03" w:rsidRPr="007D553A">
        <w:rPr>
          <w:rFonts w:asciiTheme="majorBidi" w:hAnsiTheme="majorBidi" w:cstheme="majorBidi"/>
        </w:rPr>
        <w:t xml:space="preserve"> </w:t>
      </w:r>
      <w:r w:rsidRPr="007D553A">
        <w:rPr>
          <w:rFonts w:asciiTheme="majorBidi" w:hAnsiTheme="majorBidi" w:cstheme="majorBidi"/>
        </w:rPr>
        <w:t>de</w:t>
      </w:r>
      <w:r w:rsidR="008440EC" w:rsidRPr="007D553A">
        <w:rPr>
          <w:rFonts w:asciiTheme="majorBidi" w:hAnsiTheme="majorBidi" w:cstheme="majorBidi"/>
        </w:rPr>
        <w:t> : (montant mensuel * nombre de mois d’effectivité)</w:t>
      </w:r>
      <w:r w:rsidRPr="007D553A">
        <w:rPr>
          <w:rFonts w:asciiTheme="majorBidi" w:hAnsiTheme="majorBidi" w:cstheme="majorBidi"/>
        </w:rPr>
        <w:t> :</w:t>
      </w:r>
    </w:p>
    <w:p w14:paraId="41E7AEFB" w14:textId="56A68ADD" w:rsidR="000024A0" w:rsidRPr="007D553A" w:rsidRDefault="000024A0" w:rsidP="00406E68">
      <w:pPr>
        <w:pStyle w:val="Default"/>
        <w:tabs>
          <w:tab w:val="left" w:pos="10490"/>
        </w:tabs>
        <w:spacing w:line="300" w:lineRule="auto"/>
        <w:ind w:left="284"/>
        <w:jc w:val="both"/>
        <w:rPr>
          <w:rFonts w:asciiTheme="majorBidi" w:hAnsiTheme="majorBidi" w:cstheme="majorBidi"/>
        </w:rPr>
      </w:pPr>
      <w:r w:rsidRPr="007D553A">
        <w:rPr>
          <w:rFonts w:asciiTheme="majorBidi" w:hAnsiTheme="majorBidi" w:cstheme="majorBidi"/>
          <w:b/>
          <w:bCs/>
        </w:rPr>
        <w:t xml:space="preserve">En </w:t>
      </w:r>
      <w:proofErr w:type="gramStart"/>
      <w:r w:rsidRPr="007D553A">
        <w:rPr>
          <w:rFonts w:asciiTheme="majorBidi" w:hAnsiTheme="majorBidi" w:cstheme="majorBidi"/>
          <w:b/>
          <w:bCs/>
        </w:rPr>
        <w:t>chiffres</w:t>
      </w:r>
      <w:r w:rsidRPr="007D553A">
        <w:rPr>
          <w:rFonts w:asciiTheme="majorBidi" w:hAnsiTheme="majorBidi" w:cstheme="majorBidi"/>
        </w:rPr>
        <w:t>:…</w:t>
      </w:r>
      <w:proofErr w:type="gramEnd"/>
      <w:r w:rsidRPr="007D553A">
        <w:rPr>
          <w:rFonts w:asciiTheme="majorBidi" w:hAnsiTheme="majorBidi" w:cstheme="majorBidi"/>
        </w:rPr>
        <w:t>………………………..</w:t>
      </w:r>
    </w:p>
    <w:p w14:paraId="286F2818" w14:textId="61AA718B" w:rsidR="000024A0" w:rsidRPr="007D553A" w:rsidRDefault="000024A0" w:rsidP="00406E68">
      <w:pPr>
        <w:pStyle w:val="Default"/>
        <w:tabs>
          <w:tab w:val="left" w:pos="10490"/>
        </w:tabs>
        <w:spacing w:line="300" w:lineRule="auto"/>
        <w:ind w:left="284"/>
        <w:jc w:val="both"/>
        <w:rPr>
          <w:rFonts w:asciiTheme="majorBidi" w:hAnsiTheme="majorBidi" w:cstheme="majorBidi"/>
          <w:b/>
          <w:bCs/>
        </w:rPr>
      </w:pPr>
      <w:r w:rsidRPr="007D553A">
        <w:rPr>
          <w:rFonts w:asciiTheme="majorBidi" w:hAnsiTheme="majorBidi" w:cstheme="majorBidi"/>
          <w:b/>
          <w:bCs/>
        </w:rPr>
        <w:t>En</w:t>
      </w:r>
      <w:r w:rsidR="00FE25D6">
        <w:rPr>
          <w:rFonts w:asciiTheme="majorBidi" w:hAnsiTheme="majorBidi" w:cstheme="majorBidi"/>
          <w:b/>
          <w:bCs/>
        </w:rPr>
        <w:t xml:space="preserve"> </w:t>
      </w:r>
      <w:r w:rsidRPr="007D553A">
        <w:rPr>
          <w:rFonts w:asciiTheme="majorBidi" w:hAnsiTheme="majorBidi" w:cstheme="majorBidi"/>
          <w:b/>
          <w:bCs/>
        </w:rPr>
        <w:t>lettres</w:t>
      </w:r>
      <w:proofErr w:type="gramStart"/>
      <w:r w:rsidRPr="007D553A">
        <w:rPr>
          <w:rFonts w:asciiTheme="majorBidi" w:hAnsiTheme="majorBidi" w:cstheme="majorBidi"/>
          <w:b/>
          <w:bCs/>
        </w:rPr>
        <w:t> :…</w:t>
      </w:r>
      <w:proofErr w:type="gramEnd"/>
      <w:r w:rsidRPr="007D553A">
        <w:rPr>
          <w:rFonts w:asciiTheme="majorBidi" w:hAnsiTheme="majorBidi" w:cstheme="majorBidi"/>
          <w:b/>
          <w:bCs/>
        </w:rPr>
        <w:t>………………………………………………………………………………………………</w:t>
      </w:r>
    </w:p>
    <w:p w14:paraId="26073336" w14:textId="0721AF91" w:rsidR="000024A0" w:rsidRDefault="000024A0" w:rsidP="00406E68">
      <w:pPr>
        <w:pStyle w:val="Default"/>
        <w:tabs>
          <w:tab w:val="left" w:pos="10490"/>
        </w:tabs>
        <w:spacing w:line="300" w:lineRule="auto"/>
        <w:ind w:left="284"/>
        <w:jc w:val="both"/>
        <w:rPr>
          <w:rFonts w:asciiTheme="majorBidi" w:hAnsiTheme="majorBidi" w:cstheme="majorBidi"/>
        </w:rPr>
      </w:pPr>
    </w:p>
    <w:p w14:paraId="325911F9" w14:textId="77777777" w:rsidR="007D553A" w:rsidRPr="007D553A" w:rsidRDefault="007D553A" w:rsidP="00406E68">
      <w:pPr>
        <w:pStyle w:val="Default"/>
        <w:tabs>
          <w:tab w:val="left" w:pos="10490"/>
        </w:tabs>
        <w:spacing w:line="300" w:lineRule="auto"/>
        <w:ind w:left="284"/>
        <w:jc w:val="both"/>
        <w:rPr>
          <w:rFonts w:asciiTheme="majorBidi" w:hAnsiTheme="majorBidi" w:cstheme="majorBidi"/>
        </w:rPr>
      </w:pPr>
    </w:p>
    <w:p w14:paraId="5915C098" w14:textId="26CE0D9E" w:rsidR="000024A0" w:rsidRPr="007D553A" w:rsidRDefault="00AD2584" w:rsidP="00406E68">
      <w:pPr>
        <w:pStyle w:val="Default"/>
        <w:tabs>
          <w:tab w:val="left" w:pos="10490"/>
        </w:tabs>
        <w:spacing w:before="120" w:line="360" w:lineRule="auto"/>
        <w:ind w:left="284"/>
        <w:rPr>
          <w:rFonts w:asciiTheme="majorBidi" w:hAnsiTheme="majorBidi" w:cstheme="majorBidi"/>
          <w:b/>
          <w:bCs/>
        </w:rPr>
      </w:pPr>
      <w:r w:rsidRPr="007D553A">
        <w:rPr>
          <w:rFonts w:asciiTheme="majorBidi" w:hAnsiTheme="majorBidi" w:cstheme="majorBidi"/>
          <w:b/>
          <w:bCs/>
        </w:rPr>
        <w:t xml:space="preserve"> </w:t>
      </w:r>
      <w:r w:rsidR="000064AC" w:rsidRPr="007D553A">
        <w:rPr>
          <w:rFonts w:asciiTheme="majorBidi" w:hAnsiTheme="majorBidi" w:cstheme="majorBidi"/>
          <w:b/>
          <w:bCs/>
        </w:rPr>
        <w:t xml:space="preserve">Le chercheur                                                                                            </w:t>
      </w:r>
      <w:r w:rsidR="000024A0" w:rsidRPr="007D553A">
        <w:rPr>
          <w:rFonts w:asciiTheme="majorBidi" w:hAnsiTheme="majorBidi" w:cstheme="majorBidi"/>
          <w:b/>
          <w:bCs/>
        </w:rPr>
        <w:t xml:space="preserve">Le </w:t>
      </w:r>
      <w:r w:rsidR="00541A87" w:rsidRPr="007D553A">
        <w:rPr>
          <w:rFonts w:asciiTheme="majorBidi" w:hAnsiTheme="majorBidi" w:cstheme="majorBidi"/>
          <w:b/>
          <w:bCs/>
        </w:rPr>
        <w:t>C</w:t>
      </w:r>
      <w:r w:rsidR="000024A0" w:rsidRPr="007D553A">
        <w:rPr>
          <w:rFonts w:asciiTheme="majorBidi" w:hAnsiTheme="majorBidi" w:cstheme="majorBidi"/>
          <w:b/>
          <w:bCs/>
        </w:rPr>
        <w:t>hef du projet</w:t>
      </w:r>
    </w:p>
    <w:p w14:paraId="00E00EE6" w14:textId="77777777" w:rsidR="000024A0" w:rsidRPr="007D553A" w:rsidRDefault="007042DA" w:rsidP="00406E68">
      <w:pPr>
        <w:pStyle w:val="Default"/>
        <w:tabs>
          <w:tab w:val="left" w:pos="10490"/>
        </w:tabs>
        <w:spacing w:line="360" w:lineRule="auto"/>
        <w:ind w:left="284"/>
        <w:jc w:val="both"/>
        <w:rPr>
          <w:rFonts w:asciiTheme="majorBidi" w:hAnsiTheme="majorBidi" w:cstheme="majorBidi"/>
          <w:i/>
          <w:iCs/>
        </w:rPr>
      </w:pPr>
      <w:sdt>
        <w:sdtPr>
          <w:rPr>
            <w:rFonts w:asciiTheme="majorBidi" w:hAnsiTheme="majorBidi" w:cstheme="majorBidi"/>
            <w:b/>
            <w:bCs/>
          </w:rPr>
          <w:alias w:val="Nom et Prénom"/>
          <w:tag w:val="Nom et Prénom"/>
          <w:id w:val="925239753"/>
          <w:placeholder>
            <w:docPart w:val="49574B75EF9A4FF99C6165472F9849F2"/>
          </w:placeholder>
        </w:sdtPr>
        <w:sdtEndPr>
          <w:rPr>
            <w:b w:val="0"/>
            <w:bCs w:val="0"/>
            <w:i/>
            <w:iCs/>
          </w:rPr>
        </w:sdtEndPr>
        <w:sdtContent>
          <w:r w:rsidR="000024A0" w:rsidRPr="007D553A">
            <w:rPr>
              <w:rFonts w:asciiTheme="majorBidi" w:hAnsiTheme="majorBidi" w:cstheme="majorBidi"/>
              <w:i/>
              <w:iCs/>
            </w:rPr>
            <w:t>…………………………….</w:t>
          </w:r>
        </w:sdtContent>
      </w:sdt>
      <w:r w:rsidR="000024A0" w:rsidRPr="007D553A">
        <w:rPr>
          <w:rFonts w:asciiTheme="majorBidi" w:hAnsiTheme="majorBidi" w:cstheme="majorBidi"/>
        </w:rPr>
        <w:t xml:space="preserve">                                                                            </w:t>
      </w:r>
      <w:sdt>
        <w:sdtPr>
          <w:rPr>
            <w:rFonts w:asciiTheme="majorBidi" w:hAnsiTheme="majorBidi" w:cstheme="majorBidi"/>
            <w:b/>
            <w:bCs/>
          </w:rPr>
          <w:alias w:val="Nom et Prénom "/>
          <w:tag w:val="Nom et Prénom "/>
          <w:id w:val="1890374134"/>
          <w:placeholder>
            <w:docPart w:val="9A143D415D4A4A3C89B79D50EDB2644B"/>
          </w:placeholder>
        </w:sdtPr>
        <w:sdtEndPr>
          <w:rPr>
            <w:b w:val="0"/>
            <w:bCs w:val="0"/>
            <w:i/>
            <w:iCs/>
          </w:rPr>
        </w:sdtEndPr>
        <w:sdtContent>
          <w:r w:rsidR="000024A0" w:rsidRPr="007D553A">
            <w:rPr>
              <w:rFonts w:asciiTheme="majorBidi" w:hAnsiTheme="majorBidi" w:cstheme="majorBidi"/>
              <w:i/>
              <w:iCs/>
            </w:rPr>
            <w:t>…………………………</w:t>
          </w:r>
        </w:sdtContent>
      </w:sdt>
    </w:p>
    <w:p w14:paraId="00D5428D" w14:textId="42D0592F" w:rsidR="000024A0" w:rsidRPr="007D553A" w:rsidRDefault="000024A0" w:rsidP="00406E68">
      <w:pPr>
        <w:pStyle w:val="Default"/>
        <w:tabs>
          <w:tab w:val="left" w:pos="1049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7D553A">
        <w:rPr>
          <w:rFonts w:asciiTheme="majorBidi" w:hAnsiTheme="majorBidi" w:cstheme="majorBidi"/>
        </w:rPr>
        <w:t xml:space="preserve"> Date :                                                                                                     </w:t>
      </w:r>
      <w:r w:rsidR="008440EC" w:rsidRPr="007D553A">
        <w:rPr>
          <w:rFonts w:asciiTheme="majorBidi" w:hAnsiTheme="majorBidi" w:cstheme="majorBidi"/>
        </w:rPr>
        <w:t xml:space="preserve">  </w:t>
      </w:r>
      <w:r w:rsidRPr="007D553A">
        <w:rPr>
          <w:rFonts w:asciiTheme="majorBidi" w:hAnsiTheme="majorBidi" w:cstheme="majorBidi"/>
        </w:rPr>
        <w:t xml:space="preserve">  Date</w:t>
      </w:r>
      <w:r w:rsidR="00EE7D03" w:rsidRPr="007D553A">
        <w:rPr>
          <w:rFonts w:asciiTheme="majorBidi" w:hAnsiTheme="majorBidi" w:cstheme="majorBidi"/>
        </w:rPr>
        <w:t> :</w:t>
      </w:r>
    </w:p>
    <w:p w14:paraId="01FC23DD" w14:textId="389A163B" w:rsidR="000024A0" w:rsidRPr="007D553A" w:rsidRDefault="000024A0" w:rsidP="00406E68">
      <w:pPr>
        <w:pStyle w:val="Default"/>
        <w:tabs>
          <w:tab w:val="left" w:pos="10490"/>
        </w:tabs>
        <w:spacing w:line="300" w:lineRule="auto"/>
        <w:ind w:left="284"/>
        <w:jc w:val="both"/>
        <w:rPr>
          <w:rFonts w:asciiTheme="majorBidi" w:hAnsiTheme="majorBidi" w:cstheme="majorBidi"/>
        </w:rPr>
      </w:pPr>
      <w:r w:rsidRPr="007D553A">
        <w:rPr>
          <w:rFonts w:asciiTheme="majorBidi" w:hAnsiTheme="majorBidi" w:cstheme="majorBidi"/>
          <w:i/>
          <w:iCs/>
        </w:rPr>
        <w:t xml:space="preserve"> </w:t>
      </w:r>
      <w:r w:rsidRPr="007D553A">
        <w:rPr>
          <w:rFonts w:asciiTheme="majorBidi" w:hAnsiTheme="majorBidi" w:cstheme="majorBidi"/>
        </w:rPr>
        <w:t xml:space="preserve">Signature :                                                                                              </w:t>
      </w:r>
      <w:r w:rsidR="008440EC" w:rsidRPr="007D553A">
        <w:rPr>
          <w:rFonts w:asciiTheme="majorBidi" w:hAnsiTheme="majorBidi" w:cstheme="majorBidi"/>
        </w:rPr>
        <w:t xml:space="preserve">  </w:t>
      </w:r>
      <w:r w:rsidRPr="007D553A">
        <w:rPr>
          <w:rFonts w:asciiTheme="majorBidi" w:hAnsiTheme="majorBidi" w:cstheme="majorBidi"/>
        </w:rPr>
        <w:t xml:space="preserve"> Signature :</w:t>
      </w:r>
    </w:p>
    <w:p w14:paraId="09F611D5" w14:textId="4865143C" w:rsidR="000024A0" w:rsidRPr="007D553A" w:rsidRDefault="000024A0" w:rsidP="00406E68">
      <w:pPr>
        <w:pStyle w:val="Default"/>
        <w:tabs>
          <w:tab w:val="left" w:pos="1049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</w:p>
    <w:p w14:paraId="590E799C" w14:textId="3FFCFBBA" w:rsidR="000024A0" w:rsidRPr="007D553A" w:rsidRDefault="007042DA" w:rsidP="00406E68">
      <w:pPr>
        <w:pStyle w:val="Default"/>
        <w:tabs>
          <w:tab w:val="left" w:pos="10490"/>
        </w:tabs>
        <w:spacing w:before="120" w:line="360" w:lineRule="auto"/>
        <w:ind w:left="284"/>
        <w:rPr>
          <w:rFonts w:asciiTheme="majorBidi" w:hAnsiTheme="majorBidi" w:cstheme="majorBidi"/>
          <w:b/>
          <w:bCs/>
        </w:rPr>
      </w:pPr>
      <w:sdt>
        <w:sdtPr>
          <w:rPr>
            <w:rFonts w:asciiTheme="majorBidi" w:hAnsiTheme="majorBidi" w:cstheme="majorBidi"/>
            <w:b/>
            <w:bCs/>
            <w:shd w:val="clear" w:color="auto" w:fill="FFFFFF" w:themeFill="background1"/>
          </w:rPr>
          <w:alias w:val="Chef d'Etablissement"/>
          <w:tag w:val="Chef d'Etablissement"/>
          <w:id w:val="19428304"/>
          <w:placeholder>
            <w:docPart w:val="0375B5AF017B4CF1BA05416C0C310227"/>
          </w:placeholder>
          <w:comboBox>
            <w:listItem w:displayText="Le Doyen de la faculté" w:value="Le Doyen de la faculté"/>
            <w:listItem w:displayText="Le Directeur de l'institut" w:value="Le Directeur de l'institut"/>
          </w:comboBox>
        </w:sdtPr>
        <w:sdtEndPr/>
        <w:sdtContent>
          <w:r w:rsidR="000024A0" w:rsidRPr="007D553A">
            <w:rPr>
              <w:rFonts w:asciiTheme="majorBidi" w:hAnsiTheme="majorBidi" w:cstheme="majorBidi"/>
              <w:b/>
              <w:bCs/>
              <w:shd w:val="clear" w:color="auto" w:fill="FFFFFF" w:themeFill="background1"/>
            </w:rPr>
            <w:t xml:space="preserve">Le Doyen /Directeur </w:t>
          </w:r>
        </w:sdtContent>
      </w:sdt>
      <w:r w:rsidR="000024A0" w:rsidRPr="007D553A">
        <w:rPr>
          <w:rFonts w:asciiTheme="majorBidi" w:hAnsiTheme="majorBidi" w:cstheme="majorBidi"/>
          <w:b/>
          <w:bCs/>
          <w:shd w:val="clear" w:color="auto" w:fill="FFFFFF" w:themeFill="background1"/>
        </w:rPr>
        <w:t xml:space="preserve">d’Institut                                                               </w:t>
      </w:r>
      <w:r w:rsidR="000024A0" w:rsidRPr="007D553A">
        <w:rPr>
          <w:rFonts w:asciiTheme="majorBidi" w:hAnsiTheme="majorBidi" w:cstheme="majorBidi"/>
          <w:b/>
          <w:bCs/>
        </w:rPr>
        <w:t>L</w:t>
      </w:r>
      <w:r w:rsidR="00AD2584" w:rsidRPr="007D553A">
        <w:rPr>
          <w:rFonts w:asciiTheme="majorBidi" w:hAnsiTheme="majorBidi" w:cstheme="majorBidi"/>
          <w:b/>
          <w:bCs/>
        </w:rPr>
        <w:t xml:space="preserve">’Ordonnateur </w:t>
      </w:r>
      <w:r w:rsidR="000024A0" w:rsidRPr="007D553A">
        <w:rPr>
          <w:rFonts w:asciiTheme="majorBidi" w:hAnsiTheme="majorBidi" w:cstheme="majorBidi"/>
          <w:b/>
          <w:bCs/>
        </w:rPr>
        <w:t xml:space="preserve"> </w:t>
      </w:r>
    </w:p>
    <w:p w14:paraId="1B5C2E51" w14:textId="6751E9AE" w:rsidR="000024A0" w:rsidRPr="007D553A" w:rsidRDefault="000024A0" w:rsidP="00406E68">
      <w:pPr>
        <w:pStyle w:val="Default"/>
        <w:tabs>
          <w:tab w:val="left" w:pos="7065"/>
          <w:tab w:val="left" w:pos="1049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7D553A">
        <w:rPr>
          <w:rFonts w:asciiTheme="majorBidi" w:hAnsiTheme="majorBidi" w:cstheme="majorBidi"/>
        </w:rPr>
        <w:t xml:space="preserve">Date : </w:t>
      </w:r>
      <w:r w:rsidR="00AD2584" w:rsidRPr="007D553A">
        <w:rPr>
          <w:rFonts w:asciiTheme="majorBidi" w:hAnsiTheme="majorBidi" w:cstheme="majorBidi"/>
        </w:rPr>
        <w:tab/>
      </w:r>
    </w:p>
    <w:p w14:paraId="00B1DA06" w14:textId="3A698855" w:rsidR="000024A0" w:rsidRPr="007D553A" w:rsidRDefault="000024A0" w:rsidP="00406E68">
      <w:pPr>
        <w:pStyle w:val="Default"/>
        <w:tabs>
          <w:tab w:val="left" w:pos="1049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7D553A">
        <w:rPr>
          <w:rFonts w:asciiTheme="majorBidi" w:hAnsiTheme="majorBidi" w:cstheme="majorBidi"/>
        </w:rPr>
        <w:t>Signature :</w:t>
      </w:r>
    </w:p>
    <w:p w14:paraId="015725D1" w14:textId="0752676B" w:rsidR="000024A0" w:rsidRPr="007D553A" w:rsidRDefault="000024A0" w:rsidP="00406E68">
      <w:pPr>
        <w:pStyle w:val="Default"/>
        <w:tabs>
          <w:tab w:val="left" w:pos="10490"/>
        </w:tabs>
        <w:spacing w:line="300" w:lineRule="auto"/>
        <w:ind w:left="284"/>
        <w:jc w:val="both"/>
        <w:rPr>
          <w:rFonts w:asciiTheme="majorBidi" w:hAnsiTheme="majorBidi" w:cstheme="majorBidi"/>
        </w:rPr>
      </w:pPr>
    </w:p>
    <w:p w14:paraId="7F5638F4" w14:textId="29D3E01E" w:rsidR="000024A0" w:rsidRPr="007D553A" w:rsidRDefault="000024A0" w:rsidP="00406E68">
      <w:pPr>
        <w:pStyle w:val="Default"/>
        <w:tabs>
          <w:tab w:val="left" w:pos="10490"/>
        </w:tabs>
        <w:spacing w:line="300" w:lineRule="auto"/>
        <w:ind w:left="284"/>
        <w:jc w:val="both"/>
        <w:rPr>
          <w:rFonts w:asciiTheme="majorBidi" w:hAnsiTheme="majorBidi" w:cstheme="majorBidi"/>
        </w:rPr>
      </w:pPr>
    </w:p>
    <w:p w14:paraId="67C0F56D" w14:textId="4AAB01A7" w:rsidR="000024A0" w:rsidRPr="007D553A" w:rsidRDefault="000024A0" w:rsidP="008F4E53">
      <w:pPr>
        <w:pStyle w:val="Default"/>
        <w:spacing w:line="300" w:lineRule="auto"/>
        <w:jc w:val="both"/>
        <w:rPr>
          <w:rFonts w:asciiTheme="majorBidi" w:hAnsiTheme="majorBidi" w:cstheme="majorBidi"/>
        </w:rPr>
      </w:pPr>
    </w:p>
    <w:p w14:paraId="00002665" w14:textId="0A53AA2E" w:rsidR="008440EC" w:rsidRPr="007D553A" w:rsidRDefault="008440EC" w:rsidP="008F4E53">
      <w:pPr>
        <w:pStyle w:val="Default"/>
        <w:spacing w:line="300" w:lineRule="auto"/>
        <w:jc w:val="both"/>
        <w:rPr>
          <w:rFonts w:asciiTheme="majorBidi" w:hAnsiTheme="majorBidi" w:cstheme="majorBidi"/>
        </w:rPr>
      </w:pPr>
    </w:p>
    <w:p w14:paraId="0129DDD2" w14:textId="49A10393" w:rsidR="000024A0" w:rsidRPr="007D553A" w:rsidRDefault="000024A0" w:rsidP="008F4E53">
      <w:pPr>
        <w:pStyle w:val="Default"/>
        <w:spacing w:line="300" w:lineRule="auto"/>
        <w:jc w:val="both"/>
        <w:rPr>
          <w:rFonts w:asciiTheme="majorBidi" w:hAnsiTheme="majorBidi" w:cstheme="majorBidi"/>
        </w:rPr>
      </w:pPr>
    </w:p>
    <w:p w14:paraId="7E762D8E" w14:textId="6C0CB124" w:rsidR="009C646C" w:rsidRDefault="009C646C" w:rsidP="008F4E53">
      <w:pPr>
        <w:pStyle w:val="Default"/>
        <w:spacing w:line="300" w:lineRule="auto"/>
        <w:jc w:val="both"/>
        <w:rPr>
          <w:rFonts w:asciiTheme="majorBidi" w:hAnsiTheme="majorBidi" w:cstheme="majorBidi"/>
        </w:rPr>
      </w:pPr>
    </w:p>
    <w:p w14:paraId="798C152F" w14:textId="77777777" w:rsidR="00F72AF9" w:rsidRPr="007D553A" w:rsidRDefault="00F72AF9" w:rsidP="008F4E53">
      <w:pPr>
        <w:pStyle w:val="Default"/>
        <w:spacing w:line="300" w:lineRule="auto"/>
        <w:jc w:val="both"/>
        <w:rPr>
          <w:rFonts w:asciiTheme="majorBidi" w:hAnsiTheme="majorBidi" w:cstheme="majorBidi"/>
        </w:rPr>
      </w:pPr>
    </w:p>
    <w:p w14:paraId="18FF5AF2" w14:textId="0E2D9E61" w:rsidR="001642CF" w:rsidRDefault="007D553A" w:rsidP="008440EC">
      <w:pPr>
        <w:pStyle w:val="Default"/>
        <w:spacing w:line="192" w:lineRule="auto"/>
        <w:contextualSpacing/>
        <w:rPr>
          <w:rFonts w:asciiTheme="majorBidi" w:hAnsiTheme="majorBidi" w:cstheme="majorBidi"/>
          <w:i/>
          <w:iCs/>
        </w:rPr>
      </w:pPr>
      <w:r w:rsidRPr="007D553A">
        <w:rPr>
          <w:rFonts w:asciiTheme="majorBidi" w:hAnsiTheme="majorBidi" w:cstheme="majorBidi"/>
          <w:b/>
          <w:bCs/>
          <w:i/>
          <w:iCs/>
          <w:u w:val="single"/>
        </w:rPr>
        <w:t>NB :</w:t>
      </w:r>
      <w:r w:rsidR="001642CF" w:rsidRPr="007D553A">
        <w:rPr>
          <w:rFonts w:asciiTheme="majorBidi" w:hAnsiTheme="majorBidi" w:cstheme="majorBidi"/>
          <w:i/>
          <w:iCs/>
        </w:rPr>
        <w:t xml:space="preserve"> </w:t>
      </w:r>
      <w:r w:rsidR="008440EC" w:rsidRPr="007D553A">
        <w:rPr>
          <w:rFonts w:asciiTheme="majorBidi" w:hAnsiTheme="majorBidi" w:cstheme="majorBidi"/>
          <w:i/>
          <w:iCs/>
        </w:rPr>
        <w:t xml:space="preserve">Quatre </w:t>
      </w:r>
      <w:r w:rsidR="008440EC" w:rsidRPr="007D553A">
        <w:rPr>
          <w:rFonts w:asciiTheme="majorBidi" w:hAnsiTheme="majorBidi" w:cstheme="majorBidi"/>
          <w:b/>
          <w:bCs/>
          <w:i/>
          <w:iCs/>
        </w:rPr>
        <w:t>(</w:t>
      </w:r>
      <w:r w:rsidR="001642CF" w:rsidRPr="007D553A">
        <w:rPr>
          <w:rFonts w:asciiTheme="majorBidi" w:hAnsiTheme="majorBidi" w:cstheme="majorBidi"/>
          <w:b/>
          <w:bCs/>
          <w:i/>
          <w:iCs/>
        </w:rPr>
        <w:t>0</w:t>
      </w:r>
      <w:r w:rsidR="008440EC" w:rsidRPr="007D553A">
        <w:rPr>
          <w:rFonts w:asciiTheme="majorBidi" w:hAnsiTheme="majorBidi" w:cstheme="majorBidi"/>
          <w:b/>
          <w:bCs/>
          <w:i/>
          <w:iCs/>
        </w:rPr>
        <w:t>4</w:t>
      </w:r>
      <w:r w:rsidR="001642CF" w:rsidRPr="007D553A">
        <w:rPr>
          <w:rFonts w:asciiTheme="majorBidi" w:hAnsiTheme="majorBidi" w:cstheme="majorBidi"/>
          <w:b/>
          <w:bCs/>
          <w:i/>
          <w:iCs/>
        </w:rPr>
        <w:t>)</w:t>
      </w:r>
      <w:r w:rsidR="001642CF" w:rsidRPr="007D553A">
        <w:rPr>
          <w:rFonts w:asciiTheme="majorBidi" w:hAnsiTheme="majorBidi" w:cstheme="majorBidi"/>
          <w:i/>
          <w:iCs/>
        </w:rPr>
        <w:t xml:space="preserve"> copies du présent </w:t>
      </w:r>
      <w:r w:rsidR="00823EE4" w:rsidRPr="007D553A">
        <w:rPr>
          <w:rFonts w:asciiTheme="majorBidi" w:hAnsiTheme="majorBidi" w:cstheme="majorBidi"/>
          <w:i/>
          <w:iCs/>
        </w:rPr>
        <w:t>état doivent</w:t>
      </w:r>
      <w:r w:rsidR="001642CF" w:rsidRPr="007D553A">
        <w:rPr>
          <w:rFonts w:asciiTheme="majorBidi" w:hAnsiTheme="majorBidi" w:cstheme="majorBidi"/>
          <w:i/>
          <w:iCs/>
        </w:rPr>
        <w:t xml:space="preserve"> être déposées au niveau du </w:t>
      </w:r>
      <w:r w:rsidR="00C5104B" w:rsidRPr="007D553A">
        <w:rPr>
          <w:rFonts w:asciiTheme="majorBidi" w:hAnsiTheme="majorBidi" w:cstheme="majorBidi"/>
          <w:i/>
          <w:iCs/>
        </w:rPr>
        <w:t>V</w:t>
      </w:r>
      <w:r>
        <w:rPr>
          <w:rFonts w:asciiTheme="majorBidi" w:hAnsiTheme="majorBidi" w:cstheme="majorBidi"/>
          <w:i/>
          <w:iCs/>
        </w:rPr>
        <w:t>RPGRH</w:t>
      </w:r>
    </w:p>
    <w:sectPr w:rsidR="001642CF" w:rsidSect="007D553A">
      <w:footerReference w:type="default" r:id="rId9"/>
      <w:pgSz w:w="11906" w:h="16838"/>
      <w:pgMar w:top="426" w:right="707" w:bottom="851" w:left="709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D24C8" w14:textId="77777777" w:rsidR="007042DA" w:rsidRDefault="007042DA" w:rsidP="00775B39">
      <w:pPr>
        <w:spacing w:after="0" w:line="240" w:lineRule="auto"/>
      </w:pPr>
      <w:r>
        <w:separator/>
      </w:r>
    </w:p>
  </w:endnote>
  <w:endnote w:type="continuationSeparator" w:id="0">
    <w:p w14:paraId="572D86D8" w14:textId="77777777" w:rsidR="007042DA" w:rsidRDefault="007042DA" w:rsidP="0077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4344076"/>
      <w:docPartObj>
        <w:docPartGallery w:val="Page Numbers (Bottom of Page)"/>
        <w:docPartUnique/>
      </w:docPartObj>
    </w:sdtPr>
    <w:sdtEndPr/>
    <w:sdtContent>
      <w:sdt>
        <w:sdtPr>
          <w:id w:val="-1003360015"/>
          <w:docPartObj>
            <w:docPartGallery w:val="Page Numbers (Top of Page)"/>
            <w:docPartUnique/>
          </w:docPartObj>
        </w:sdtPr>
        <w:sdtEndPr/>
        <w:sdtContent>
          <w:p w14:paraId="58373811" w14:textId="50E6DC1E" w:rsidR="00B93548" w:rsidRDefault="00B93548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4416">
              <w:rPr>
                <w:b/>
                <w:bCs/>
                <w:noProof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23275D">
              <w:rPr>
                <w:b/>
                <w:bCs/>
                <w:sz w:val="24"/>
                <w:szCs w:val="24"/>
              </w:rPr>
              <w:t>1</w:t>
            </w:r>
          </w:p>
        </w:sdtContent>
      </w:sdt>
    </w:sdtContent>
  </w:sdt>
  <w:p w14:paraId="596EC668" w14:textId="77777777" w:rsidR="00B93548" w:rsidRDefault="00B935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FC07A" w14:textId="77777777" w:rsidR="007042DA" w:rsidRDefault="007042DA" w:rsidP="00775B39">
      <w:pPr>
        <w:spacing w:after="0" w:line="240" w:lineRule="auto"/>
      </w:pPr>
      <w:r>
        <w:separator/>
      </w:r>
    </w:p>
  </w:footnote>
  <w:footnote w:type="continuationSeparator" w:id="0">
    <w:p w14:paraId="3DA49979" w14:textId="77777777" w:rsidR="007042DA" w:rsidRDefault="007042DA" w:rsidP="00775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42298"/>
    <w:multiLevelType w:val="hybridMultilevel"/>
    <w:tmpl w:val="A9C0BD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A4CAA"/>
    <w:multiLevelType w:val="hybridMultilevel"/>
    <w:tmpl w:val="BED0DFFC"/>
    <w:lvl w:ilvl="0" w:tplc="7194A6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522C7"/>
    <w:multiLevelType w:val="hybridMultilevel"/>
    <w:tmpl w:val="FC5A9054"/>
    <w:lvl w:ilvl="0" w:tplc="9DF8CB12">
      <w:numFmt w:val="bullet"/>
      <w:lvlText w:val="-"/>
      <w:lvlJc w:val="left"/>
      <w:pPr>
        <w:ind w:left="78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ocumentProtection w:edit="forms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E30"/>
    <w:rsid w:val="00000A09"/>
    <w:rsid w:val="000024A0"/>
    <w:rsid w:val="00004BBE"/>
    <w:rsid w:val="000064AC"/>
    <w:rsid w:val="00025FE2"/>
    <w:rsid w:val="00036FE8"/>
    <w:rsid w:val="0004220E"/>
    <w:rsid w:val="00062A9E"/>
    <w:rsid w:val="000742ED"/>
    <w:rsid w:val="00074742"/>
    <w:rsid w:val="0008730E"/>
    <w:rsid w:val="00087AA4"/>
    <w:rsid w:val="000929E0"/>
    <w:rsid w:val="000953EC"/>
    <w:rsid w:val="000C393C"/>
    <w:rsid w:val="000D4581"/>
    <w:rsid w:val="000F78C2"/>
    <w:rsid w:val="0010085A"/>
    <w:rsid w:val="001240DC"/>
    <w:rsid w:val="00124BC6"/>
    <w:rsid w:val="001371B8"/>
    <w:rsid w:val="001642CF"/>
    <w:rsid w:val="00170C25"/>
    <w:rsid w:val="00170F4D"/>
    <w:rsid w:val="001763AC"/>
    <w:rsid w:val="00176406"/>
    <w:rsid w:val="00181D64"/>
    <w:rsid w:val="00186E76"/>
    <w:rsid w:val="00190E76"/>
    <w:rsid w:val="001917C1"/>
    <w:rsid w:val="00191A82"/>
    <w:rsid w:val="00192FA8"/>
    <w:rsid w:val="001A04FB"/>
    <w:rsid w:val="001A1EAC"/>
    <w:rsid w:val="001B250B"/>
    <w:rsid w:val="001C370A"/>
    <w:rsid w:val="001E63C6"/>
    <w:rsid w:val="001E6C09"/>
    <w:rsid w:val="001F2D39"/>
    <w:rsid w:val="001F5DD8"/>
    <w:rsid w:val="002014F9"/>
    <w:rsid w:val="0021345B"/>
    <w:rsid w:val="00217C98"/>
    <w:rsid w:val="00225591"/>
    <w:rsid w:val="0023275D"/>
    <w:rsid w:val="00267CB0"/>
    <w:rsid w:val="00275483"/>
    <w:rsid w:val="00281E32"/>
    <w:rsid w:val="002A4FCC"/>
    <w:rsid w:val="002B2817"/>
    <w:rsid w:val="002C0CC6"/>
    <w:rsid w:val="002C25C2"/>
    <w:rsid w:val="002C6D6E"/>
    <w:rsid w:val="002D7885"/>
    <w:rsid w:val="002E2DF2"/>
    <w:rsid w:val="002F395F"/>
    <w:rsid w:val="002F49BC"/>
    <w:rsid w:val="002F59B3"/>
    <w:rsid w:val="00311885"/>
    <w:rsid w:val="00344519"/>
    <w:rsid w:val="00355F54"/>
    <w:rsid w:val="00360AEE"/>
    <w:rsid w:val="00362918"/>
    <w:rsid w:val="00365FB7"/>
    <w:rsid w:val="003707BC"/>
    <w:rsid w:val="0038299B"/>
    <w:rsid w:val="003852F9"/>
    <w:rsid w:val="003A6976"/>
    <w:rsid w:val="003A7F69"/>
    <w:rsid w:val="003B70B3"/>
    <w:rsid w:val="003C6EA5"/>
    <w:rsid w:val="003D4558"/>
    <w:rsid w:val="003D7456"/>
    <w:rsid w:val="00401D98"/>
    <w:rsid w:val="00404F5B"/>
    <w:rsid w:val="00406E68"/>
    <w:rsid w:val="00411836"/>
    <w:rsid w:val="00412E41"/>
    <w:rsid w:val="00431779"/>
    <w:rsid w:val="00432E08"/>
    <w:rsid w:val="004359FE"/>
    <w:rsid w:val="00435CDE"/>
    <w:rsid w:val="004375DE"/>
    <w:rsid w:val="00445EB3"/>
    <w:rsid w:val="00453EE0"/>
    <w:rsid w:val="00461161"/>
    <w:rsid w:val="00463E21"/>
    <w:rsid w:val="00475873"/>
    <w:rsid w:val="0048463E"/>
    <w:rsid w:val="0048751B"/>
    <w:rsid w:val="00487FF6"/>
    <w:rsid w:val="004902BD"/>
    <w:rsid w:val="00495169"/>
    <w:rsid w:val="00496A89"/>
    <w:rsid w:val="004C12A9"/>
    <w:rsid w:val="004C7BC7"/>
    <w:rsid w:val="004F7814"/>
    <w:rsid w:val="00500858"/>
    <w:rsid w:val="005009D0"/>
    <w:rsid w:val="005228A7"/>
    <w:rsid w:val="00530A9A"/>
    <w:rsid w:val="00541A87"/>
    <w:rsid w:val="00551512"/>
    <w:rsid w:val="0055227E"/>
    <w:rsid w:val="00552649"/>
    <w:rsid w:val="00560EDF"/>
    <w:rsid w:val="00561381"/>
    <w:rsid w:val="00573858"/>
    <w:rsid w:val="00576E1F"/>
    <w:rsid w:val="00587986"/>
    <w:rsid w:val="0059307C"/>
    <w:rsid w:val="00596883"/>
    <w:rsid w:val="005B1C5E"/>
    <w:rsid w:val="005C4E3D"/>
    <w:rsid w:val="005D1442"/>
    <w:rsid w:val="005D2814"/>
    <w:rsid w:val="005D7930"/>
    <w:rsid w:val="00614E5B"/>
    <w:rsid w:val="00622168"/>
    <w:rsid w:val="00630E4D"/>
    <w:rsid w:val="00630F13"/>
    <w:rsid w:val="00647B24"/>
    <w:rsid w:val="006763D8"/>
    <w:rsid w:val="0068348E"/>
    <w:rsid w:val="00685A48"/>
    <w:rsid w:val="006926CF"/>
    <w:rsid w:val="00695C0E"/>
    <w:rsid w:val="006A354F"/>
    <w:rsid w:val="006B09E6"/>
    <w:rsid w:val="006B5492"/>
    <w:rsid w:val="006C10A0"/>
    <w:rsid w:val="006E496C"/>
    <w:rsid w:val="006E68DF"/>
    <w:rsid w:val="006F23E6"/>
    <w:rsid w:val="006F631A"/>
    <w:rsid w:val="006F6DF6"/>
    <w:rsid w:val="007042DA"/>
    <w:rsid w:val="0071228F"/>
    <w:rsid w:val="00733176"/>
    <w:rsid w:val="007332F3"/>
    <w:rsid w:val="007366F8"/>
    <w:rsid w:val="00737375"/>
    <w:rsid w:val="007457C9"/>
    <w:rsid w:val="007465D6"/>
    <w:rsid w:val="00750244"/>
    <w:rsid w:val="00751470"/>
    <w:rsid w:val="007671C9"/>
    <w:rsid w:val="00767E30"/>
    <w:rsid w:val="00775A5B"/>
    <w:rsid w:val="00775B39"/>
    <w:rsid w:val="00777BAE"/>
    <w:rsid w:val="00783080"/>
    <w:rsid w:val="00784589"/>
    <w:rsid w:val="007846C1"/>
    <w:rsid w:val="00784732"/>
    <w:rsid w:val="00790C30"/>
    <w:rsid w:val="007B2396"/>
    <w:rsid w:val="007D553A"/>
    <w:rsid w:val="007F1148"/>
    <w:rsid w:val="007F2105"/>
    <w:rsid w:val="007F58DA"/>
    <w:rsid w:val="00804393"/>
    <w:rsid w:val="00812F12"/>
    <w:rsid w:val="008147E8"/>
    <w:rsid w:val="00816A3C"/>
    <w:rsid w:val="00821F5F"/>
    <w:rsid w:val="00823EE4"/>
    <w:rsid w:val="0082553D"/>
    <w:rsid w:val="00827D14"/>
    <w:rsid w:val="008440EC"/>
    <w:rsid w:val="00844462"/>
    <w:rsid w:val="00845142"/>
    <w:rsid w:val="00854699"/>
    <w:rsid w:val="0085507F"/>
    <w:rsid w:val="00860C99"/>
    <w:rsid w:val="00860E25"/>
    <w:rsid w:val="00861B54"/>
    <w:rsid w:val="00872FD4"/>
    <w:rsid w:val="00876416"/>
    <w:rsid w:val="00880E6C"/>
    <w:rsid w:val="00882E2B"/>
    <w:rsid w:val="008832F0"/>
    <w:rsid w:val="008A1294"/>
    <w:rsid w:val="008A17C0"/>
    <w:rsid w:val="008B39E7"/>
    <w:rsid w:val="008C401B"/>
    <w:rsid w:val="008C4923"/>
    <w:rsid w:val="008C5502"/>
    <w:rsid w:val="008F23BF"/>
    <w:rsid w:val="008F4E53"/>
    <w:rsid w:val="00900D8D"/>
    <w:rsid w:val="00910395"/>
    <w:rsid w:val="00945AC4"/>
    <w:rsid w:val="00964065"/>
    <w:rsid w:val="0096639C"/>
    <w:rsid w:val="00970771"/>
    <w:rsid w:val="009778F2"/>
    <w:rsid w:val="00981EAB"/>
    <w:rsid w:val="00991BC4"/>
    <w:rsid w:val="009A2522"/>
    <w:rsid w:val="009B7297"/>
    <w:rsid w:val="009C646C"/>
    <w:rsid w:val="009D3733"/>
    <w:rsid w:val="009F76E7"/>
    <w:rsid w:val="00A0225C"/>
    <w:rsid w:val="00A03CEE"/>
    <w:rsid w:val="00A16183"/>
    <w:rsid w:val="00A30029"/>
    <w:rsid w:val="00A305FE"/>
    <w:rsid w:val="00A32AAB"/>
    <w:rsid w:val="00A4281C"/>
    <w:rsid w:val="00A52EDB"/>
    <w:rsid w:val="00A60C44"/>
    <w:rsid w:val="00A71AC2"/>
    <w:rsid w:val="00A83083"/>
    <w:rsid w:val="00A83ABC"/>
    <w:rsid w:val="00A85160"/>
    <w:rsid w:val="00A86DFA"/>
    <w:rsid w:val="00A90139"/>
    <w:rsid w:val="00A924DB"/>
    <w:rsid w:val="00A9457B"/>
    <w:rsid w:val="00A94879"/>
    <w:rsid w:val="00AA54AF"/>
    <w:rsid w:val="00AB2F17"/>
    <w:rsid w:val="00AB4416"/>
    <w:rsid w:val="00AC2883"/>
    <w:rsid w:val="00AC4A0D"/>
    <w:rsid w:val="00AD2584"/>
    <w:rsid w:val="00B25B4A"/>
    <w:rsid w:val="00B33362"/>
    <w:rsid w:val="00B342BB"/>
    <w:rsid w:val="00B7036A"/>
    <w:rsid w:val="00B93548"/>
    <w:rsid w:val="00BB17AE"/>
    <w:rsid w:val="00BC542D"/>
    <w:rsid w:val="00BD34B2"/>
    <w:rsid w:val="00BF1397"/>
    <w:rsid w:val="00BF47DA"/>
    <w:rsid w:val="00BF7302"/>
    <w:rsid w:val="00C034DB"/>
    <w:rsid w:val="00C057F8"/>
    <w:rsid w:val="00C100FD"/>
    <w:rsid w:val="00C361E6"/>
    <w:rsid w:val="00C3781B"/>
    <w:rsid w:val="00C42B8E"/>
    <w:rsid w:val="00C43C48"/>
    <w:rsid w:val="00C5104B"/>
    <w:rsid w:val="00C53D64"/>
    <w:rsid w:val="00C559F0"/>
    <w:rsid w:val="00C667BB"/>
    <w:rsid w:val="00C70EB3"/>
    <w:rsid w:val="00C72EEE"/>
    <w:rsid w:val="00CA33C6"/>
    <w:rsid w:val="00CB7978"/>
    <w:rsid w:val="00CC0A1C"/>
    <w:rsid w:val="00CC2812"/>
    <w:rsid w:val="00CC6680"/>
    <w:rsid w:val="00CF24ED"/>
    <w:rsid w:val="00CF4F8C"/>
    <w:rsid w:val="00CF52D5"/>
    <w:rsid w:val="00D2076B"/>
    <w:rsid w:val="00D21856"/>
    <w:rsid w:val="00D31694"/>
    <w:rsid w:val="00D347E4"/>
    <w:rsid w:val="00D64922"/>
    <w:rsid w:val="00D651AE"/>
    <w:rsid w:val="00D7467C"/>
    <w:rsid w:val="00D76D0E"/>
    <w:rsid w:val="00D80080"/>
    <w:rsid w:val="00D812DD"/>
    <w:rsid w:val="00D81719"/>
    <w:rsid w:val="00D8713F"/>
    <w:rsid w:val="00DA1470"/>
    <w:rsid w:val="00DB005B"/>
    <w:rsid w:val="00DB31FC"/>
    <w:rsid w:val="00DC5FCC"/>
    <w:rsid w:val="00DD0B94"/>
    <w:rsid w:val="00E126A8"/>
    <w:rsid w:val="00E57F78"/>
    <w:rsid w:val="00E606C7"/>
    <w:rsid w:val="00E71BDE"/>
    <w:rsid w:val="00E76969"/>
    <w:rsid w:val="00E90FEB"/>
    <w:rsid w:val="00EA45AE"/>
    <w:rsid w:val="00EB00A5"/>
    <w:rsid w:val="00EB0CFD"/>
    <w:rsid w:val="00ED21F0"/>
    <w:rsid w:val="00EE1991"/>
    <w:rsid w:val="00EE7D03"/>
    <w:rsid w:val="00F35CA6"/>
    <w:rsid w:val="00F37777"/>
    <w:rsid w:val="00F404A1"/>
    <w:rsid w:val="00F526F8"/>
    <w:rsid w:val="00F52CF4"/>
    <w:rsid w:val="00F57894"/>
    <w:rsid w:val="00F62138"/>
    <w:rsid w:val="00F72AF9"/>
    <w:rsid w:val="00F929F7"/>
    <w:rsid w:val="00F949D1"/>
    <w:rsid w:val="00FA3155"/>
    <w:rsid w:val="00FA48EC"/>
    <w:rsid w:val="00FB3139"/>
    <w:rsid w:val="00FB32DF"/>
    <w:rsid w:val="00FD1DB9"/>
    <w:rsid w:val="00FD2F26"/>
    <w:rsid w:val="00FD6F9B"/>
    <w:rsid w:val="00FE25D6"/>
    <w:rsid w:val="00FF6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DE977"/>
  <w15:docId w15:val="{034A4D8C-5B6E-4B1A-B990-DC03D40F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858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00858"/>
    <w:pPr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Garamond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500858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500858"/>
    <w:rPr>
      <w:color w:val="808080"/>
    </w:rPr>
  </w:style>
  <w:style w:type="character" w:customStyle="1" w:styleId="Style5">
    <w:name w:val="Style5"/>
    <w:basedOn w:val="Policepardfaut"/>
    <w:uiPriority w:val="1"/>
    <w:rsid w:val="00500858"/>
    <w:rPr>
      <w:rFonts w:asciiTheme="majorBidi" w:hAnsiTheme="majorBidi"/>
      <w:b w:val="0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5FE2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75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5B39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75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5B39"/>
    <w:rPr>
      <w:rFonts w:eastAsiaTheme="minorEastAsia"/>
      <w:lang w:eastAsia="fr-FR"/>
    </w:rPr>
  </w:style>
  <w:style w:type="paragraph" w:styleId="Corpsdetexte">
    <w:name w:val="Body Text"/>
    <w:basedOn w:val="Normal"/>
    <w:link w:val="CorpsdetexteCar"/>
    <w:rsid w:val="00004B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sdetexteCar">
    <w:name w:val="Corps de texte Car"/>
    <w:basedOn w:val="Policepardfaut"/>
    <w:link w:val="Corpsdetexte"/>
    <w:rsid w:val="00004BBE"/>
    <w:rPr>
      <w:rFonts w:ascii="Times New Roman" w:eastAsia="Times New Roman" w:hAnsi="Times New Roman" w:cs="Times New Roman"/>
      <w:sz w:val="2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6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idi\Documents\contrat_recherche_PRFU_UMBB_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20704B-9391-4E11-AE20-8E7E2FCF2E28}"/>
      </w:docPartPr>
      <w:docPartBody>
        <w:p w:rsidR="003671EA" w:rsidRDefault="00F44346">
          <w:r w:rsidRPr="00421319">
            <w:rPr>
              <w:rStyle w:val="Textedelespacerserv"/>
            </w:rPr>
            <w:t>Choisissez un élément.</w:t>
          </w:r>
        </w:p>
      </w:docPartBody>
    </w:docPart>
    <w:docPart>
      <w:docPartPr>
        <w:name w:val="1DCB89FA661A47C6B9452DA99A9934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391510-C337-44CF-9E25-42BF36DDFA24}"/>
      </w:docPartPr>
      <w:docPartBody>
        <w:p w:rsidR="009C3341" w:rsidRDefault="004A206B" w:rsidP="004A206B">
          <w:pPr>
            <w:pStyle w:val="1DCB89FA661A47C6B9452DA99A9934C2"/>
          </w:pPr>
          <w:r w:rsidRPr="00FD45EA">
            <w:rPr>
              <w:rStyle w:val="Textedelespacerserv"/>
            </w:rPr>
            <w:t>Choisissez un élément.</w:t>
          </w:r>
        </w:p>
      </w:docPartBody>
    </w:docPart>
    <w:docPart>
      <w:docPartPr>
        <w:name w:val="000F154D4C5F453A9CD1B574441E85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AD57C2-70E0-48E8-898B-DBB33EE90E10}"/>
      </w:docPartPr>
      <w:docPartBody>
        <w:p w:rsidR="009C3341" w:rsidRDefault="004A206B" w:rsidP="004A206B">
          <w:pPr>
            <w:pStyle w:val="000F154D4C5F453A9CD1B574441E8521"/>
          </w:pPr>
          <w:r w:rsidRPr="00FD45EA">
            <w:rPr>
              <w:rStyle w:val="Textedelespacerserv"/>
            </w:rPr>
            <w:t>Choisissez un élément.</w:t>
          </w:r>
        </w:p>
      </w:docPartBody>
    </w:docPart>
    <w:docPart>
      <w:docPartPr>
        <w:name w:val="49574B75EF9A4FF99C6165472F9849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8BAD2F-ED2B-4707-8B37-320752A690DD}"/>
      </w:docPartPr>
      <w:docPartBody>
        <w:p w:rsidR="00D6261D" w:rsidRDefault="00B472F0" w:rsidP="00B472F0">
          <w:pPr>
            <w:pStyle w:val="49574B75EF9A4FF99C6165472F9849F2"/>
          </w:pPr>
          <w:r w:rsidRPr="00D56FB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A143D415D4A4A3C89B79D50EDB264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D481ED-A4F2-43C5-97AD-63CB53FBD961}"/>
      </w:docPartPr>
      <w:docPartBody>
        <w:p w:rsidR="00D6261D" w:rsidRDefault="00B472F0" w:rsidP="00B472F0">
          <w:pPr>
            <w:pStyle w:val="9A143D415D4A4A3C89B79D50EDB2644B"/>
          </w:pPr>
          <w:r w:rsidRPr="00D56FB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375B5AF017B4CF1BA05416C0C3102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E1B46C-A0E0-4610-9BE9-A510BE1C2CB6}"/>
      </w:docPartPr>
      <w:docPartBody>
        <w:p w:rsidR="00D6261D" w:rsidRDefault="00B472F0" w:rsidP="00B472F0">
          <w:pPr>
            <w:pStyle w:val="0375B5AF017B4CF1BA05416C0C310227"/>
          </w:pPr>
          <w:r w:rsidRPr="002216BE">
            <w:rPr>
              <w:rStyle w:val="Textedelespacerserv"/>
            </w:rPr>
            <w:t>Choisissez un élément.</w:t>
          </w:r>
        </w:p>
      </w:docPartBody>
    </w:docPart>
    <w:docPart>
      <w:docPartPr>
        <w:name w:val="8D8FE60446DF4B9FB6539947ECC0E6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7C410A-0BCF-41BD-9824-212797595E63}"/>
      </w:docPartPr>
      <w:docPartBody>
        <w:p w:rsidR="0024406A" w:rsidRDefault="00D6261D" w:rsidP="00D6261D">
          <w:pPr>
            <w:pStyle w:val="8D8FE60446DF4B9FB6539947ECC0E624"/>
          </w:pPr>
          <w:r w:rsidRPr="00FD45EA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58C"/>
    <w:rsid w:val="000156DA"/>
    <w:rsid w:val="000C262B"/>
    <w:rsid w:val="00134565"/>
    <w:rsid w:val="00155B35"/>
    <w:rsid w:val="001564DD"/>
    <w:rsid w:val="001F0679"/>
    <w:rsid w:val="001F55CC"/>
    <w:rsid w:val="00222A93"/>
    <w:rsid w:val="0024406A"/>
    <w:rsid w:val="00267159"/>
    <w:rsid w:val="002911E7"/>
    <w:rsid w:val="002D792E"/>
    <w:rsid w:val="00344838"/>
    <w:rsid w:val="003671EA"/>
    <w:rsid w:val="00372678"/>
    <w:rsid w:val="003846AB"/>
    <w:rsid w:val="003B4407"/>
    <w:rsid w:val="0040158C"/>
    <w:rsid w:val="00483EAD"/>
    <w:rsid w:val="004A206B"/>
    <w:rsid w:val="004A71F0"/>
    <w:rsid w:val="004B0DA7"/>
    <w:rsid w:val="004C1F43"/>
    <w:rsid w:val="004D460E"/>
    <w:rsid w:val="005241EA"/>
    <w:rsid w:val="00590CA1"/>
    <w:rsid w:val="005C7910"/>
    <w:rsid w:val="00630405"/>
    <w:rsid w:val="006A23AA"/>
    <w:rsid w:val="007320B9"/>
    <w:rsid w:val="00741630"/>
    <w:rsid w:val="00751776"/>
    <w:rsid w:val="007568D2"/>
    <w:rsid w:val="007D0FDB"/>
    <w:rsid w:val="007D45C8"/>
    <w:rsid w:val="008137FC"/>
    <w:rsid w:val="00853B14"/>
    <w:rsid w:val="009214DB"/>
    <w:rsid w:val="0092186E"/>
    <w:rsid w:val="009A3DEE"/>
    <w:rsid w:val="009C3341"/>
    <w:rsid w:val="009F414E"/>
    <w:rsid w:val="00AA6055"/>
    <w:rsid w:val="00AC2277"/>
    <w:rsid w:val="00AD00BD"/>
    <w:rsid w:val="00B20EE6"/>
    <w:rsid w:val="00B472F0"/>
    <w:rsid w:val="00B803F5"/>
    <w:rsid w:val="00B968F6"/>
    <w:rsid w:val="00C20BD6"/>
    <w:rsid w:val="00C76933"/>
    <w:rsid w:val="00CB08B3"/>
    <w:rsid w:val="00CB6227"/>
    <w:rsid w:val="00CD3D9A"/>
    <w:rsid w:val="00CE6B32"/>
    <w:rsid w:val="00D51BDE"/>
    <w:rsid w:val="00D6261D"/>
    <w:rsid w:val="00D9111A"/>
    <w:rsid w:val="00DD62AB"/>
    <w:rsid w:val="00E00D3F"/>
    <w:rsid w:val="00E071D7"/>
    <w:rsid w:val="00E26C3D"/>
    <w:rsid w:val="00E37093"/>
    <w:rsid w:val="00E4115F"/>
    <w:rsid w:val="00E836BA"/>
    <w:rsid w:val="00E857F1"/>
    <w:rsid w:val="00E96975"/>
    <w:rsid w:val="00EA4A22"/>
    <w:rsid w:val="00F42B49"/>
    <w:rsid w:val="00F44346"/>
    <w:rsid w:val="00F97951"/>
    <w:rsid w:val="00FE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5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6261D"/>
    <w:rPr>
      <w:color w:val="808080"/>
    </w:rPr>
  </w:style>
  <w:style w:type="paragraph" w:customStyle="1" w:styleId="1DCB89FA661A47C6B9452DA99A9934C2">
    <w:name w:val="1DCB89FA661A47C6B9452DA99A9934C2"/>
    <w:rsid w:val="004A206B"/>
    <w:pPr>
      <w:spacing w:after="160" w:line="259" w:lineRule="auto"/>
    </w:pPr>
  </w:style>
  <w:style w:type="paragraph" w:customStyle="1" w:styleId="000F154D4C5F453A9CD1B574441E8521">
    <w:name w:val="000F154D4C5F453A9CD1B574441E8521"/>
    <w:rsid w:val="004A206B"/>
    <w:pPr>
      <w:spacing w:after="160" w:line="259" w:lineRule="auto"/>
    </w:pPr>
  </w:style>
  <w:style w:type="paragraph" w:customStyle="1" w:styleId="49574B75EF9A4FF99C6165472F9849F2">
    <w:name w:val="49574B75EF9A4FF99C6165472F9849F2"/>
    <w:rsid w:val="00B472F0"/>
    <w:pPr>
      <w:spacing w:after="160" w:line="259" w:lineRule="auto"/>
    </w:pPr>
  </w:style>
  <w:style w:type="paragraph" w:customStyle="1" w:styleId="9A143D415D4A4A3C89B79D50EDB2644B">
    <w:name w:val="9A143D415D4A4A3C89B79D50EDB2644B"/>
    <w:rsid w:val="00B472F0"/>
    <w:pPr>
      <w:spacing w:after="160" w:line="259" w:lineRule="auto"/>
    </w:pPr>
  </w:style>
  <w:style w:type="paragraph" w:customStyle="1" w:styleId="0375B5AF017B4CF1BA05416C0C310227">
    <w:name w:val="0375B5AF017B4CF1BA05416C0C310227"/>
    <w:rsid w:val="00B472F0"/>
    <w:pPr>
      <w:spacing w:after="160" w:line="259" w:lineRule="auto"/>
    </w:pPr>
  </w:style>
  <w:style w:type="paragraph" w:customStyle="1" w:styleId="8D8FE60446DF4B9FB6539947ECC0E624">
    <w:name w:val="8D8FE60446DF4B9FB6539947ECC0E624"/>
    <w:rsid w:val="00D6261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01C0F-0D31-4AB2-8754-752DA1FB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contrat_recherche_PRFU_UMBB_2019</Template>
  <TotalTime>1133</TotalTime>
  <Pages>1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Saidi</dc:creator>
  <cp:keywords/>
  <dc:description/>
  <cp:lastModifiedBy>Hamid</cp:lastModifiedBy>
  <cp:revision>51</cp:revision>
  <cp:lastPrinted>2023-10-16T14:01:00Z</cp:lastPrinted>
  <dcterms:created xsi:type="dcterms:W3CDTF">2021-10-21T09:52:00Z</dcterms:created>
  <dcterms:modified xsi:type="dcterms:W3CDTF">2023-10-16T14:16:00Z</dcterms:modified>
</cp:coreProperties>
</file>